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AD" w:rsidRPr="00E868AD" w:rsidRDefault="007D1DE6" w:rsidP="00E868AD">
      <w:pPr>
        <w:jc w:val="right"/>
        <w:rPr>
          <w:rFonts w:ascii="メイリオ" w:eastAsia="メイリオ" w:hAnsi="メイリオ" w:cs="メイリオ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8255</wp:posOffset>
            </wp:positionV>
            <wp:extent cx="1031875" cy="808355"/>
            <wp:effectExtent l="0" t="0" r="0" b="0"/>
            <wp:wrapNone/>
            <wp:docPr id="89" name="図 89" descr="bowlingStrike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owlingStrikeHigh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AD">
        <w:rPr>
          <w:rFonts w:ascii="メイリオ" w:eastAsia="メイリオ" w:hAnsi="メイリオ" w:cs="メイリオ" w:hint="eastAsia"/>
        </w:rPr>
        <w:t>201</w:t>
      </w:r>
      <w:r w:rsidR="0072325D">
        <w:rPr>
          <w:rFonts w:ascii="メイリオ" w:eastAsia="メイリオ" w:hAnsi="メイリオ" w:cs="メイリオ" w:hint="eastAsia"/>
        </w:rPr>
        <w:t>9</w:t>
      </w:r>
      <w:r w:rsidR="00E868AD">
        <w:rPr>
          <w:rFonts w:ascii="メイリオ" w:eastAsia="メイリオ" w:hAnsi="メイリオ" w:cs="メイリオ" w:hint="eastAsia"/>
        </w:rPr>
        <w:t>年4月吉日</w:t>
      </w:r>
    </w:p>
    <w:p w:rsidR="00E868AD" w:rsidRDefault="00E868AD" w:rsidP="00E868AD">
      <w:pPr>
        <w:jc w:val="center"/>
        <w:rPr>
          <w:rFonts w:ascii="HGP創英角ﾎﾟｯﾌﾟ体" w:eastAsia="HGP創英角ﾎﾟｯﾌﾟ体" w:hAnsi="ＭＳ Ｐゴシック"/>
          <w:b/>
          <w:sz w:val="32"/>
          <w:szCs w:val="32"/>
        </w:rPr>
      </w:pPr>
      <w:r>
        <w:rPr>
          <w:rFonts w:ascii="HGP創英角ﾎﾟｯﾌﾟ体" w:eastAsia="HGP創英角ﾎﾟｯﾌﾟ体" w:hAnsi="ＭＳ Ｐゴシック" w:hint="eastAsia"/>
          <w:b/>
          <w:sz w:val="32"/>
          <w:szCs w:val="32"/>
        </w:rPr>
        <w:t>ゼネラルオリエンテーション＆アスリート理解</w:t>
      </w:r>
    </w:p>
    <w:p w:rsidR="00E868AD" w:rsidRPr="005C373D" w:rsidRDefault="00E868AD" w:rsidP="00E868AD">
      <w:pPr>
        <w:jc w:val="center"/>
        <w:rPr>
          <w:rFonts w:ascii="HGP創英角ﾎﾟｯﾌﾟ体" w:eastAsia="HGP創英角ﾎﾟｯﾌﾟ体" w:hAnsi="ＭＳ Ｐゴシック"/>
          <w:b/>
          <w:sz w:val="32"/>
          <w:szCs w:val="32"/>
        </w:rPr>
      </w:pPr>
      <w:r>
        <w:rPr>
          <w:rFonts w:ascii="HGP創英角ﾎﾟｯﾌﾟ体" w:eastAsia="HGP創英角ﾎﾟｯﾌﾟ体" w:hAnsi="ＭＳ Ｐゴシック" w:hint="eastAsia"/>
          <w:b/>
          <w:sz w:val="32"/>
          <w:szCs w:val="32"/>
        </w:rPr>
        <w:t>および</w:t>
      </w:r>
      <w:r w:rsidR="00F97302">
        <w:rPr>
          <w:rFonts w:ascii="HGP創英角ﾎﾟｯﾌﾟ体" w:eastAsia="HGP創英角ﾎﾟｯﾌﾟ体" w:hAnsi="ＭＳ Ｐゴシック" w:hint="eastAsia"/>
          <w:b/>
          <w:sz w:val="32"/>
          <w:szCs w:val="32"/>
        </w:rPr>
        <w:t>ボウリング</w:t>
      </w:r>
      <w:r>
        <w:rPr>
          <w:rFonts w:ascii="HGP創英角ﾎﾟｯﾌﾟ体" w:eastAsia="HGP創英角ﾎﾟｯﾌﾟ体" w:hAnsi="ＭＳ Ｐゴシック" w:hint="eastAsia"/>
          <w:b/>
          <w:sz w:val="32"/>
          <w:szCs w:val="32"/>
        </w:rPr>
        <w:t>コーチクリニック</w:t>
      </w:r>
      <w:r w:rsidRPr="00B95D02">
        <w:rPr>
          <w:rFonts w:ascii="HGP創英角ﾎﾟｯﾌﾟ体" w:eastAsia="HGP創英角ﾎﾟｯﾌﾟ体" w:hAnsi="ＭＳ Ｐゴシック" w:hint="eastAsia"/>
          <w:b/>
          <w:sz w:val="32"/>
          <w:szCs w:val="32"/>
        </w:rPr>
        <w:t>開催のお知らせ</w:t>
      </w:r>
    </w:p>
    <w:p w:rsidR="009964C5" w:rsidRDefault="009964C5" w:rsidP="00DC72A5">
      <w:pPr>
        <w:shd w:val="clear" w:color="auto" w:fill="FFFFFF"/>
        <w:tabs>
          <w:tab w:val="right" w:pos="10460"/>
        </w:tabs>
        <w:snapToGrid w:val="0"/>
        <w:spacing w:line="240" w:lineRule="atLeast"/>
        <w:jc w:val="center"/>
        <w:rPr>
          <w:rFonts w:ascii="AR丸ゴシック体M" w:eastAsia="AR丸ゴシック体M" w:hAnsi="ＭＳ 明朝"/>
          <w:b/>
          <w:bCs/>
          <w:color w:val="800080"/>
          <w:sz w:val="20"/>
          <w:szCs w:val="22"/>
        </w:rPr>
      </w:pPr>
    </w:p>
    <w:p w:rsidR="00D02E54" w:rsidRDefault="00E868AD" w:rsidP="00E868AD">
      <w:pPr>
        <w:spacing w:line="280" w:lineRule="exact"/>
        <w:rPr>
          <w:rFonts w:ascii="小塚ゴシック Pro R" w:eastAsia="小塚ゴシック Pro R" w:hAnsi="小塚ゴシック Pro R"/>
          <w:sz w:val="21"/>
          <w:szCs w:val="21"/>
        </w:rPr>
      </w:pPr>
      <w:r w:rsidRPr="00DE486A">
        <w:rPr>
          <w:rFonts w:ascii="小塚ゴシック Pro R" w:eastAsia="小塚ゴシック Pro R" w:hAnsi="小塚ゴシック Pro R" w:cs="Arial" w:hint="eastAsia"/>
          <w:bCs/>
          <w:sz w:val="22"/>
          <w:szCs w:val="22"/>
        </w:rPr>
        <w:t>認定NPO法人スペシャルオリンピックス日本(SON)・東京では、活動に参加する人がSOの理念や活動方針、特徴などについてきちんと理解し、より充実した活動を行えるよう、また、ボランティアや寄付などで一人でも多くの方にSOを支援していただけるよう、SO概論(ゼネラルオリエンテーション)とアスリート理解の講習会を定期的に開催しています。今回は、</w:t>
      </w:r>
      <w:r>
        <w:rPr>
          <w:rFonts w:ascii="小塚ゴシック Pro R" w:eastAsia="小塚ゴシック Pro R" w:hAnsi="小塚ゴシック Pro R" w:cs="Arial" w:hint="eastAsia"/>
          <w:bCs/>
          <w:sz w:val="22"/>
          <w:szCs w:val="22"/>
        </w:rPr>
        <w:t>ボウリング</w:t>
      </w:r>
      <w:r w:rsidRPr="00DE486A">
        <w:rPr>
          <w:rFonts w:ascii="小塚ゴシック Pro R" w:eastAsia="小塚ゴシック Pro R" w:hAnsi="小塚ゴシック Pro R" w:cs="Arial" w:hint="eastAsia"/>
          <w:bCs/>
          <w:sz w:val="22"/>
          <w:szCs w:val="22"/>
        </w:rPr>
        <w:t>コーチクリニック</w:t>
      </w:r>
      <w:r>
        <w:rPr>
          <w:rFonts w:ascii="小塚ゴシック Pro R" w:eastAsia="小塚ゴシック Pro R" w:hAnsi="小塚ゴシック Pro R" w:cs="Arial" w:hint="eastAsia"/>
          <w:bCs/>
          <w:sz w:val="22"/>
          <w:szCs w:val="22"/>
        </w:rPr>
        <w:t>との</w:t>
      </w:r>
      <w:r>
        <w:rPr>
          <w:rFonts w:ascii="小塚ゴシック Pro R" w:eastAsia="小塚ゴシック Pro R" w:hAnsi="小塚ゴシック Pro R" w:cs="Arial"/>
          <w:bCs/>
          <w:sz w:val="22"/>
          <w:szCs w:val="22"/>
        </w:rPr>
        <w:t>同時開催です</w:t>
      </w:r>
      <w:r w:rsidRPr="00DE486A">
        <w:rPr>
          <w:rFonts w:ascii="小塚ゴシック Pro R" w:eastAsia="小塚ゴシック Pro R" w:hAnsi="小塚ゴシック Pro R" w:cs="Arial" w:hint="eastAsia"/>
          <w:bCs/>
          <w:sz w:val="22"/>
          <w:szCs w:val="22"/>
        </w:rPr>
        <w:t>。</w:t>
      </w:r>
    </w:p>
    <w:p w:rsidR="00E868AD" w:rsidRPr="00DE486A" w:rsidRDefault="007D1DE6" w:rsidP="00E868AD">
      <w:pPr>
        <w:spacing w:line="280" w:lineRule="exact"/>
        <w:rPr>
          <w:rFonts w:ascii="小塚ゴシック Pro R" w:eastAsia="小塚ゴシック Pro R" w:hAnsi="小塚ゴシック Pro R"/>
          <w:sz w:val="21"/>
          <w:szCs w:val="21"/>
        </w:rPr>
      </w:pPr>
      <w:r>
        <w:rPr>
          <w:rFonts w:ascii="小塚ゴシック Pro R" w:eastAsia="小塚ゴシック Pro R" w:hAnsi="小塚ゴシック Pro 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111125</wp:posOffset>
                </wp:positionV>
                <wp:extent cx="800100" cy="181610"/>
                <wp:effectExtent l="13335" t="6350" r="5715" b="12065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CB5" w:rsidRPr="00AA4409" w:rsidRDefault="004A6B61" w:rsidP="009E38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会場</w:t>
                            </w:r>
                            <w:r w:rsidR="00DC74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地図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390.6pt;margin-top:8.75pt;width:63pt;height:1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">
                <v:textbox inset="5.85pt,.7pt,5.85pt,.7pt">
                  <w:txbxContent>
                    <w:p w:rsidR="00652CB5" w:rsidRPr="00AA4409" w:rsidRDefault="004A6B61" w:rsidP="009E38E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会場</w:t>
                      </w:r>
                      <w:r w:rsidR="00DC745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  <w:r w:rsidR="00E868AD" w:rsidRPr="00DE486A">
        <w:rPr>
          <w:rFonts w:ascii="小塚ゴシック Pro R" w:eastAsia="小塚ゴシック Pro R" w:hAnsi="小塚ゴシック Pro R" w:hint="eastAsia"/>
          <w:sz w:val="21"/>
          <w:szCs w:val="21"/>
        </w:rPr>
        <w:t>参加</w:t>
      </w:r>
      <w:r w:rsidR="00E868AD">
        <w:rPr>
          <w:rFonts w:ascii="小塚ゴシック Pro R" w:eastAsia="小塚ゴシック Pro R" w:hAnsi="小塚ゴシック Pro R" w:hint="eastAsia"/>
          <w:sz w:val="21"/>
          <w:szCs w:val="21"/>
        </w:rPr>
        <w:t>ご希望の方は、申込用紙にご記入の上、お申</w:t>
      </w:r>
      <w:r w:rsidR="00E868AD" w:rsidRPr="00DE486A">
        <w:rPr>
          <w:rFonts w:ascii="小塚ゴシック Pro R" w:eastAsia="小塚ゴシック Pro R" w:hAnsi="小塚ゴシック Pro R" w:hint="eastAsia"/>
          <w:sz w:val="21"/>
          <w:szCs w:val="21"/>
        </w:rPr>
        <w:t>込みください。</w:t>
      </w:r>
    </w:p>
    <w:p w:rsidR="00E56AA7" w:rsidRPr="00D02E54" w:rsidRDefault="0056273F" w:rsidP="00D02E54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rPr>
          <w:rFonts w:ascii="小塚ゴシック Pro R" w:eastAsia="小塚ゴシック Pro R" w:hAnsi="小塚ゴシック Pro R"/>
          <w:bCs/>
          <w:color w:val="000000"/>
          <w:sz w:val="22"/>
          <w:szCs w:val="22"/>
        </w:rPr>
      </w:pPr>
      <w:r w:rsidRPr="00D02E54">
        <w:rPr>
          <w:rFonts w:ascii="小塚ゴシック Pro R" w:eastAsia="小塚ゴシック Pro R" w:hAnsi="小塚ゴシック Pro R" w:hint="eastAsia"/>
          <w:b/>
          <w:color w:val="000000"/>
          <w:sz w:val="22"/>
          <w:szCs w:val="22"/>
          <w:lang w:eastAsia="zh-TW"/>
        </w:rPr>
        <w:t>日</w:t>
      </w:r>
      <w:r w:rsidRPr="00D02E54">
        <w:rPr>
          <w:rFonts w:ascii="小塚ゴシック Pro R" w:eastAsia="小塚ゴシック Pro R" w:hAnsi="小塚ゴシック Pro R" w:hint="eastAsia"/>
          <w:b/>
          <w:color w:val="000000"/>
          <w:sz w:val="22"/>
          <w:szCs w:val="22"/>
        </w:rPr>
        <w:t xml:space="preserve">　</w:t>
      </w:r>
      <w:r w:rsidRPr="00D02E54">
        <w:rPr>
          <w:rFonts w:ascii="小塚ゴシック Pro R" w:eastAsia="小塚ゴシック Pro R" w:hAnsi="小塚ゴシック Pro R" w:hint="eastAsia"/>
          <w:b/>
          <w:color w:val="000000"/>
          <w:sz w:val="22"/>
          <w:szCs w:val="22"/>
          <w:lang w:eastAsia="zh-TW"/>
        </w:rPr>
        <w:t>時：</w:t>
      </w:r>
      <w:r w:rsidR="00E868AD" w:rsidRPr="00D02E54">
        <w:rPr>
          <w:rFonts w:ascii="小塚ゴシック Pro R" w:eastAsia="小塚ゴシック Pro R" w:hAnsi="小塚ゴシック Pro R" w:hint="eastAsia"/>
          <w:b/>
          <w:bCs/>
          <w:color w:val="000000"/>
        </w:rPr>
        <w:t>201</w:t>
      </w:r>
      <w:r w:rsidR="0072325D">
        <w:rPr>
          <w:rFonts w:ascii="小塚ゴシック Pro R" w:eastAsia="小塚ゴシック Pro R" w:hAnsi="小塚ゴシック Pro R" w:hint="eastAsia"/>
          <w:b/>
          <w:bCs/>
          <w:color w:val="000000"/>
        </w:rPr>
        <w:t>9</w:t>
      </w:r>
      <w:r w:rsidR="00923FAE">
        <w:rPr>
          <w:rFonts w:ascii="小塚ゴシック Pro R" w:eastAsia="小塚ゴシック Pro R" w:hAnsi="小塚ゴシック Pro R" w:hint="eastAsia"/>
          <w:b/>
          <w:bCs/>
          <w:color w:val="000000"/>
        </w:rPr>
        <w:t>年</w:t>
      </w:r>
      <w:r w:rsidR="00E868AD" w:rsidRPr="00D02E54">
        <w:rPr>
          <w:rFonts w:ascii="小塚ゴシック Pro R" w:eastAsia="小塚ゴシック Pro R" w:hAnsi="小塚ゴシック Pro R"/>
          <w:b/>
          <w:bCs/>
          <w:color w:val="000000"/>
        </w:rPr>
        <w:t>5</w:t>
      </w:r>
      <w:r w:rsidRPr="00D02E54">
        <w:rPr>
          <w:rFonts w:ascii="小塚ゴシック Pro R" w:eastAsia="小塚ゴシック Pro R" w:hAnsi="小塚ゴシック Pro R" w:hint="eastAsia"/>
          <w:b/>
          <w:bCs/>
          <w:color w:val="000000"/>
          <w:lang w:eastAsia="zh-TW"/>
        </w:rPr>
        <w:t>月</w:t>
      </w:r>
      <w:r w:rsidR="002A20F8">
        <w:rPr>
          <w:rFonts w:ascii="小塚ゴシック Pro R" w:eastAsia="小塚ゴシック Pro R" w:hAnsi="小塚ゴシック Pro R" w:hint="eastAsia"/>
          <w:b/>
          <w:bCs/>
          <w:color w:val="000000"/>
        </w:rPr>
        <w:t>6</w:t>
      </w:r>
      <w:r w:rsidRPr="00D02E54">
        <w:rPr>
          <w:rFonts w:ascii="小塚ゴシック Pro R" w:eastAsia="小塚ゴシック Pro R" w:hAnsi="小塚ゴシック Pro R" w:hint="eastAsia"/>
          <w:b/>
          <w:bCs/>
          <w:color w:val="000000"/>
          <w:lang w:eastAsia="zh-TW"/>
        </w:rPr>
        <w:t>日</w:t>
      </w:r>
      <w:r w:rsidRPr="00D02E54">
        <w:rPr>
          <w:rFonts w:ascii="小塚ゴシック Pro R" w:eastAsia="小塚ゴシック Pro R" w:hAnsi="小塚ゴシック Pro R" w:hint="eastAsia"/>
          <w:b/>
          <w:bCs/>
          <w:color w:val="000000"/>
        </w:rPr>
        <w:t>(</w:t>
      </w:r>
      <w:r w:rsidR="0072325D">
        <w:rPr>
          <w:rFonts w:ascii="小塚ゴシック Pro R" w:eastAsia="小塚ゴシック Pro R" w:hAnsi="小塚ゴシック Pro R" w:hint="eastAsia"/>
          <w:b/>
          <w:bCs/>
          <w:color w:val="000000"/>
        </w:rPr>
        <w:t>月・祝</w:t>
      </w:r>
      <w:r w:rsidRPr="00D02E54">
        <w:rPr>
          <w:rFonts w:ascii="小塚ゴシック Pro R" w:eastAsia="小塚ゴシック Pro R" w:hAnsi="小塚ゴシック Pro R" w:hint="eastAsia"/>
          <w:b/>
          <w:bCs/>
          <w:color w:val="000000"/>
        </w:rPr>
        <w:t>)</w:t>
      </w:r>
      <w:r w:rsidR="00CC10A0" w:rsidRPr="00D02E54">
        <w:rPr>
          <w:rFonts w:ascii="小塚ゴシック Pro R" w:eastAsia="小塚ゴシック Pro R" w:hAnsi="小塚ゴシック Pro R" w:hint="eastAsia"/>
          <w:b/>
          <w:bCs/>
          <w:color w:val="000000"/>
          <w:sz w:val="22"/>
          <w:szCs w:val="22"/>
        </w:rPr>
        <w:t xml:space="preserve"> </w:t>
      </w:r>
    </w:p>
    <w:p w:rsidR="00803A7E" w:rsidRPr="00D02E54" w:rsidRDefault="00FE502E" w:rsidP="00FE502E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ind w:firstLineChars="400" w:firstLine="880"/>
        <w:rPr>
          <w:rFonts w:ascii="小塚ゴシック Pro R" w:eastAsia="小塚ゴシック Pro R" w:hAnsi="小塚ゴシック Pro R"/>
          <w:color w:val="333333"/>
          <w:sz w:val="22"/>
          <w:szCs w:val="22"/>
        </w:rPr>
      </w:pPr>
      <w:r>
        <w:rPr>
          <w:rFonts w:ascii="小塚ゴシック Pro R" w:eastAsia="小塚ゴシック Pro R" w:hAnsi="小塚ゴシック Pro R" w:hint="eastAsia"/>
          <w:bCs/>
          <w:color w:val="FFFFFF"/>
          <w:sz w:val="22"/>
          <w:szCs w:val="22"/>
        </w:rPr>
        <w:t>0</w:t>
      </w:r>
      <w:r w:rsidR="000B6D70" w:rsidRPr="00D02E54">
        <w:rPr>
          <w:rFonts w:ascii="小塚ゴシック Pro R" w:eastAsia="小塚ゴシック Pro R" w:hAnsi="小塚ゴシック Pro R" w:hint="eastAsia"/>
          <w:bCs/>
          <w:color w:val="000000"/>
          <w:sz w:val="22"/>
          <w:szCs w:val="22"/>
        </w:rPr>
        <w:t>9時30</w:t>
      </w:r>
      <w:r w:rsidR="007707FC" w:rsidRPr="00D02E54">
        <w:rPr>
          <w:rFonts w:ascii="小塚ゴシック Pro R" w:eastAsia="小塚ゴシック Pro R" w:hAnsi="小塚ゴシック Pro R" w:hint="eastAsia"/>
          <w:bCs/>
          <w:color w:val="000000"/>
          <w:sz w:val="22"/>
          <w:szCs w:val="22"/>
        </w:rPr>
        <w:t>分</w:t>
      </w:r>
      <w:r w:rsidR="002A20F8">
        <w:rPr>
          <w:rFonts w:ascii="小塚ゴシック Pro R" w:eastAsia="小塚ゴシック Pro R" w:hAnsi="小塚ゴシック Pro R" w:hint="eastAsia"/>
          <w:bCs/>
          <w:color w:val="000000"/>
          <w:sz w:val="22"/>
          <w:szCs w:val="22"/>
        </w:rPr>
        <w:t>～</w:t>
      </w:r>
      <w:r w:rsidR="002A20F8" w:rsidRPr="00857D53">
        <w:rPr>
          <w:rFonts w:ascii="小塚ゴシック Pro R" w:eastAsia="小塚ゴシック Pro R" w:hAnsi="小塚ゴシック Pro R" w:hint="eastAsia"/>
          <w:bCs/>
          <w:color w:val="FFFFFF"/>
          <w:sz w:val="22"/>
          <w:szCs w:val="22"/>
        </w:rPr>
        <w:t>0</w:t>
      </w:r>
      <w:r w:rsidR="002A20F8">
        <w:rPr>
          <w:rFonts w:ascii="小塚ゴシック Pro R" w:eastAsia="小塚ゴシック Pro R" w:hAnsi="小塚ゴシック Pro R" w:hint="eastAsia"/>
          <w:bCs/>
          <w:color w:val="000000"/>
          <w:sz w:val="22"/>
          <w:szCs w:val="22"/>
        </w:rPr>
        <w:t>9時50分</w:t>
      </w:r>
      <w:r w:rsidR="007707FC" w:rsidRPr="00D02E54">
        <w:rPr>
          <w:rFonts w:ascii="小塚ゴシック Pro R" w:eastAsia="小塚ゴシック Pro R" w:hAnsi="小塚ゴシック Pro R" w:hint="eastAsia"/>
          <w:color w:val="FFFFFF"/>
          <w:sz w:val="22"/>
          <w:szCs w:val="22"/>
        </w:rPr>
        <w:t>～</w:t>
      </w:r>
      <w:r w:rsidR="000B6D70" w:rsidRPr="00D02E54">
        <w:rPr>
          <w:rFonts w:ascii="小塚ゴシック Pro R" w:eastAsia="小塚ゴシック Pro R" w:hAnsi="小塚ゴシック Pro R" w:hint="eastAsia"/>
          <w:bCs/>
          <w:color w:val="000000"/>
          <w:sz w:val="22"/>
          <w:szCs w:val="22"/>
        </w:rPr>
        <w:t>受付</w:t>
      </w:r>
    </w:p>
    <w:p w:rsidR="00D40391" w:rsidRPr="00D02E54" w:rsidRDefault="007D1DE6" w:rsidP="00D02E54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ind w:firstLineChars="400" w:firstLine="880"/>
        <w:rPr>
          <w:rFonts w:ascii="小塚ゴシック Pro R" w:eastAsia="小塚ゴシック Pro R" w:hAnsi="小塚ゴシック Pro R"/>
          <w:sz w:val="22"/>
          <w:szCs w:val="22"/>
        </w:rPr>
      </w:pPr>
      <w:r>
        <w:rPr>
          <w:rFonts w:ascii="小塚ゴシック Pro R" w:eastAsia="小塚ゴシック Pro R" w:hAnsi="小塚ゴシック Pro R"/>
          <w:noProof/>
          <w:color w:val="FFFFFF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5258435</wp:posOffset>
            </wp:positionH>
            <wp:positionV relativeFrom="paragraph">
              <wp:posOffset>28575</wp:posOffset>
            </wp:positionV>
            <wp:extent cx="1902460" cy="2186305"/>
            <wp:effectExtent l="0" t="0" r="0" b="0"/>
            <wp:wrapNone/>
            <wp:docPr id="87" name="図 87" descr="地図 - 電車・徒歩の場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地図 - 電車・徒歩の場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18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D70" w:rsidRPr="00D02E54">
        <w:rPr>
          <w:rFonts w:ascii="小塚ゴシック Pro R" w:eastAsia="小塚ゴシック Pro R" w:hAnsi="小塚ゴシック Pro R" w:hint="eastAsia"/>
          <w:sz w:val="22"/>
          <w:szCs w:val="22"/>
        </w:rPr>
        <w:t>10時00分～</w:t>
      </w:r>
      <w:r w:rsidR="00E868AD" w:rsidRPr="00D02E54">
        <w:rPr>
          <w:rFonts w:ascii="小塚ゴシック Pro R" w:eastAsia="小塚ゴシック Pro R" w:hAnsi="小塚ゴシック Pro R" w:hint="eastAsia"/>
          <w:sz w:val="22"/>
          <w:szCs w:val="22"/>
        </w:rPr>
        <w:t>1</w:t>
      </w:r>
      <w:r w:rsidR="00E868AD" w:rsidRPr="00D02E54">
        <w:rPr>
          <w:rFonts w:ascii="小塚ゴシック Pro R" w:eastAsia="小塚ゴシック Pro R" w:hAnsi="小塚ゴシック Pro R"/>
          <w:sz w:val="22"/>
          <w:szCs w:val="22"/>
        </w:rPr>
        <w:t>1</w:t>
      </w:r>
      <w:r w:rsidR="000B6D70" w:rsidRPr="00D02E54">
        <w:rPr>
          <w:rFonts w:ascii="小塚ゴシック Pro R" w:eastAsia="小塚ゴシック Pro R" w:hAnsi="小塚ゴシック Pro R" w:hint="eastAsia"/>
          <w:sz w:val="22"/>
          <w:szCs w:val="22"/>
        </w:rPr>
        <w:t>時</w:t>
      </w:r>
      <w:r w:rsidR="0072325D">
        <w:rPr>
          <w:rFonts w:ascii="小塚ゴシック Pro R" w:eastAsia="小塚ゴシック Pro R" w:hAnsi="小塚ゴシック Pro R" w:hint="eastAsia"/>
          <w:sz w:val="22"/>
          <w:szCs w:val="22"/>
        </w:rPr>
        <w:t>00</w:t>
      </w:r>
      <w:r w:rsidR="000B6D70" w:rsidRPr="00D02E54">
        <w:rPr>
          <w:rFonts w:ascii="小塚ゴシック Pro R" w:eastAsia="小塚ゴシック Pro R" w:hAnsi="小塚ゴシック Pro R" w:hint="eastAsia"/>
          <w:sz w:val="22"/>
          <w:szCs w:val="22"/>
        </w:rPr>
        <w:t xml:space="preserve">分　</w:t>
      </w:r>
      <w:r w:rsidR="0072325D">
        <w:rPr>
          <w:rFonts w:ascii="小塚ゴシック Pro R" w:eastAsia="小塚ゴシック Pro R" w:hAnsi="小塚ゴシック Pro R" w:hint="eastAsia"/>
          <w:sz w:val="22"/>
          <w:szCs w:val="22"/>
        </w:rPr>
        <w:t>アスリート理解</w:t>
      </w:r>
    </w:p>
    <w:p w:rsidR="00E868AD" w:rsidRPr="00D02E54" w:rsidRDefault="00E868AD" w:rsidP="00D02E54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ind w:firstLineChars="400" w:firstLine="880"/>
        <w:rPr>
          <w:rFonts w:ascii="小塚ゴシック Pro R" w:eastAsia="小塚ゴシック Pro R" w:hAnsi="小塚ゴシック Pro R"/>
          <w:sz w:val="22"/>
          <w:szCs w:val="22"/>
        </w:rPr>
      </w:pP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11</w:t>
      </w:r>
      <w:r w:rsidRPr="00D02E54">
        <w:rPr>
          <w:rFonts w:ascii="小塚ゴシック Pro R" w:eastAsia="小塚ゴシック Pro R" w:hAnsi="小塚ゴシック Pro R"/>
          <w:sz w:val="22"/>
          <w:szCs w:val="22"/>
        </w:rPr>
        <w:t>時</w:t>
      </w:r>
      <w:r w:rsidR="0072325D">
        <w:rPr>
          <w:rFonts w:ascii="小塚ゴシック Pro R" w:eastAsia="小塚ゴシック Pro R" w:hAnsi="小塚ゴシック Pro R" w:hint="eastAsia"/>
          <w:sz w:val="22"/>
          <w:szCs w:val="22"/>
        </w:rPr>
        <w:t>10</w:t>
      </w:r>
      <w:r w:rsidRPr="00D02E54">
        <w:rPr>
          <w:rFonts w:ascii="小塚ゴシック Pro R" w:eastAsia="小塚ゴシック Pro R" w:hAnsi="小塚ゴシック Pro R"/>
          <w:sz w:val="22"/>
          <w:szCs w:val="22"/>
        </w:rPr>
        <w:t>分</w:t>
      </w: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～</w:t>
      </w:r>
      <w:r w:rsidRPr="00D02E54">
        <w:rPr>
          <w:rFonts w:ascii="小塚ゴシック Pro R" w:eastAsia="小塚ゴシック Pro R" w:hAnsi="小塚ゴシック Pro R"/>
          <w:sz w:val="22"/>
          <w:szCs w:val="22"/>
        </w:rPr>
        <w:t>12時40</w:t>
      </w:r>
      <w:r w:rsidR="0072325D">
        <w:rPr>
          <w:rFonts w:ascii="小塚ゴシック Pro R" w:eastAsia="小塚ゴシック Pro R" w:hAnsi="小塚ゴシック Pro R"/>
          <w:sz w:val="22"/>
          <w:szCs w:val="22"/>
        </w:rPr>
        <w:t>分</w:t>
      </w:r>
      <w:r w:rsidR="0072325D">
        <w:rPr>
          <w:rFonts w:ascii="小塚ゴシック Pro R" w:eastAsia="小塚ゴシック Pro R" w:hAnsi="小塚ゴシック Pro R" w:hint="eastAsia"/>
          <w:sz w:val="22"/>
          <w:szCs w:val="22"/>
        </w:rPr>
        <w:t xml:space="preserve">　ゼネラルオリエンテーション</w:t>
      </w:r>
    </w:p>
    <w:p w:rsidR="00D40391" w:rsidRPr="00D02E54" w:rsidRDefault="00D40391" w:rsidP="00D02E54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ind w:firstLineChars="400" w:firstLine="880"/>
        <w:rPr>
          <w:rFonts w:ascii="小塚ゴシック Pro R" w:eastAsia="小塚ゴシック Pro R" w:hAnsi="小塚ゴシック Pro R"/>
          <w:sz w:val="22"/>
          <w:szCs w:val="22"/>
        </w:rPr>
      </w:pP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12時</w:t>
      </w:r>
      <w:r w:rsidR="00E868AD" w:rsidRPr="00D02E54">
        <w:rPr>
          <w:rFonts w:ascii="小塚ゴシック Pro R" w:eastAsia="小塚ゴシック Pro R" w:hAnsi="小塚ゴシック Pro R"/>
          <w:sz w:val="22"/>
          <w:szCs w:val="22"/>
        </w:rPr>
        <w:t>40</w:t>
      </w: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分～13時30分　昼食</w:t>
      </w:r>
    </w:p>
    <w:p w:rsidR="00D40391" w:rsidRDefault="00D40391" w:rsidP="00D02E54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ind w:firstLineChars="400" w:firstLine="880"/>
        <w:rPr>
          <w:rFonts w:ascii="小塚ゴシック Pro R" w:eastAsia="小塚ゴシック Pro R" w:hAnsi="小塚ゴシック Pro R"/>
          <w:sz w:val="22"/>
          <w:szCs w:val="22"/>
        </w:rPr>
      </w:pP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13時</w:t>
      </w:r>
      <w:r w:rsidR="00D94AAA">
        <w:rPr>
          <w:rFonts w:ascii="小塚ゴシック Pro R" w:eastAsia="小塚ゴシック Pro R" w:hAnsi="小塚ゴシック Pro R" w:hint="eastAsia"/>
          <w:sz w:val="22"/>
          <w:szCs w:val="22"/>
        </w:rPr>
        <w:t>3</w:t>
      </w: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0分～1</w:t>
      </w:r>
      <w:r w:rsidR="00243A94">
        <w:rPr>
          <w:rFonts w:ascii="小塚ゴシック Pro R" w:eastAsia="小塚ゴシック Pro R" w:hAnsi="小塚ゴシック Pro R" w:hint="eastAsia"/>
          <w:sz w:val="22"/>
          <w:szCs w:val="22"/>
        </w:rPr>
        <w:t>4</w:t>
      </w: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時</w:t>
      </w:r>
      <w:r w:rsidR="00243A94">
        <w:rPr>
          <w:rFonts w:ascii="小塚ゴシック Pro R" w:eastAsia="小塚ゴシック Pro R" w:hAnsi="小塚ゴシック Pro R" w:hint="eastAsia"/>
          <w:sz w:val="22"/>
          <w:szCs w:val="22"/>
        </w:rPr>
        <w:t>3</w:t>
      </w: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0分　ボウリング講義</w:t>
      </w:r>
    </w:p>
    <w:p w:rsidR="00243A94" w:rsidRPr="00243A94" w:rsidRDefault="00243A94" w:rsidP="00D02E54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ind w:firstLineChars="400" w:firstLine="880"/>
        <w:rPr>
          <w:rFonts w:ascii="小塚ゴシック Pro R" w:eastAsia="小塚ゴシック Pro R" w:hAnsi="小塚ゴシック Pro R"/>
          <w:sz w:val="22"/>
          <w:szCs w:val="22"/>
        </w:rPr>
      </w:pPr>
      <w:r>
        <w:rPr>
          <w:rFonts w:ascii="小塚ゴシック Pro R" w:eastAsia="小塚ゴシック Pro R" w:hAnsi="小塚ゴシック Pro R" w:hint="eastAsia"/>
          <w:sz w:val="22"/>
          <w:szCs w:val="22"/>
        </w:rPr>
        <w:t>14時30分～16時00分　ボウリング実技</w:t>
      </w:r>
    </w:p>
    <w:p w:rsidR="00803A7E" w:rsidRPr="00D02E54" w:rsidRDefault="00D40391" w:rsidP="00D02E54">
      <w:pPr>
        <w:shd w:val="clear" w:color="auto" w:fill="FFFFFF"/>
        <w:tabs>
          <w:tab w:val="left" w:pos="1140"/>
        </w:tabs>
        <w:adjustRightInd w:val="0"/>
        <w:snapToGrid w:val="0"/>
        <w:spacing w:line="280" w:lineRule="exact"/>
        <w:ind w:firstLineChars="400" w:firstLine="880"/>
        <w:rPr>
          <w:rFonts w:ascii="小塚ゴシック Pro R" w:eastAsia="小塚ゴシック Pro R" w:hAnsi="小塚ゴシック Pro R" w:cs="ＭＳ Ｐゴシック"/>
          <w:color w:val="333333"/>
          <w:sz w:val="22"/>
          <w:szCs w:val="22"/>
        </w:rPr>
      </w:pP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1</w:t>
      </w:r>
      <w:r w:rsidR="00D94AAA">
        <w:rPr>
          <w:rFonts w:ascii="小塚ゴシック Pro R" w:eastAsia="小塚ゴシック Pro R" w:hAnsi="小塚ゴシック Pro R" w:hint="eastAsia"/>
          <w:sz w:val="22"/>
          <w:szCs w:val="22"/>
        </w:rPr>
        <w:t>6</w:t>
      </w: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時</w:t>
      </w:r>
      <w:r w:rsidR="00D94AAA">
        <w:rPr>
          <w:rFonts w:ascii="小塚ゴシック Pro R" w:eastAsia="小塚ゴシック Pro R" w:hAnsi="小塚ゴシック Pro R" w:hint="eastAsia"/>
          <w:sz w:val="22"/>
          <w:szCs w:val="22"/>
        </w:rPr>
        <w:t>0</w:t>
      </w: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0分～16時</w:t>
      </w:r>
      <w:r w:rsidR="005C66FD">
        <w:rPr>
          <w:rFonts w:ascii="小塚ゴシック Pro R" w:eastAsia="小塚ゴシック Pro R" w:hAnsi="小塚ゴシック Pro R" w:hint="eastAsia"/>
          <w:sz w:val="22"/>
          <w:szCs w:val="22"/>
        </w:rPr>
        <w:t>3</w:t>
      </w:r>
      <w:r w:rsidRPr="00D02E54">
        <w:rPr>
          <w:rFonts w:ascii="小塚ゴシック Pro R" w:eastAsia="小塚ゴシック Pro R" w:hAnsi="小塚ゴシック Pro R" w:hint="eastAsia"/>
          <w:sz w:val="22"/>
          <w:szCs w:val="22"/>
        </w:rPr>
        <w:t>0分　質疑応答・修了証授与・閉会</w:t>
      </w:r>
      <w:r w:rsidR="00AA4409" w:rsidRPr="00D02E54">
        <w:rPr>
          <w:rFonts w:ascii="小塚ゴシック Pro R" w:eastAsia="小塚ゴシック Pro R" w:hAnsi="小塚ゴシック Pro R" w:hint="eastAsia"/>
          <w:sz w:val="26"/>
          <w:szCs w:val="26"/>
        </w:rPr>
        <w:t xml:space="preserve"> </w:t>
      </w:r>
    </w:p>
    <w:p w:rsidR="00D02E54" w:rsidRDefault="0056273F" w:rsidP="005C66FD">
      <w:pPr>
        <w:shd w:val="clear" w:color="auto" w:fill="FFFFFF"/>
        <w:tabs>
          <w:tab w:val="left" w:pos="993"/>
        </w:tabs>
        <w:adjustRightInd w:val="0"/>
        <w:snapToGrid w:val="0"/>
        <w:spacing w:line="280" w:lineRule="exact"/>
        <w:ind w:leftChars="1" w:left="996" w:hangingChars="450" w:hanging="994"/>
        <w:rPr>
          <w:rFonts w:ascii="小塚ゴシック Pro R" w:eastAsia="小塚ゴシック Pro R" w:hAnsi="小塚ゴシック Pro R"/>
          <w:sz w:val="18"/>
          <w:szCs w:val="18"/>
        </w:rPr>
      </w:pPr>
      <w:r w:rsidRPr="00D02E54">
        <w:rPr>
          <w:rFonts w:ascii="小塚ゴシック Pro R" w:eastAsia="小塚ゴシック Pro R" w:hAnsi="小塚ゴシック Pro R" w:hint="eastAsia"/>
          <w:b/>
          <w:color w:val="000000"/>
          <w:sz w:val="22"/>
          <w:szCs w:val="22"/>
        </w:rPr>
        <w:t>会　場：</w:t>
      </w:r>
      <w:r w:rsidR="00D40391" w:rsidRPr="00D02E54">
        <w:rPr>
          <w:rFonts w:ascii="小塚ゴシック Pro R" w:eastAsia="小塚ゴシック Pro R" w:hAnsi="小塚ゴシック Pro R" w:hint="eastAsia"/>
          <w:color w:val="000000"/>
          <w:sz w:val="22"/>
          <w:szCs w:val="22"/>
        </w:rPr>
        <w:t>東京ポートボウル</w:t>
      </w:r>
      <w:r w:rsidR="00D02E54" w:rsidRPr="00656054">
        <w:rPr>
          <w:rFonts w:ascii="小塚ゴシック Pro R" w:eastAsia="小塚ゴシック Pro R" w:hAnsi="小塚ゴシック Pro R" w:hint="eastAsia"/>
          <w:color w:val="000000"/>
          <w:sz w:val="20"/>
          <w:szCs w:val="20"/>
        </w:rPr>
        <w:t>（</w:t>
      </w:r>
      <w:r w:rsidR="00D40391" w:rsidRPr="00656054">
        <w:rPr>
          <w:rFonts w:ascii="小塚ゴシック Pro R" w:eastAsia="小塚ゴシック Pro R" w:hAnsi="小塚ゴシック Pro R" w:hint="eastAsia"/>
          <w:sz w:val="20"/>
          <w:szCs w:val="20"/>
        </w:rPr>
        <w:t>港区芝浦1-13-10</w:t>
      </w:r>
      <w:r w:rsidR="00D02E54" w:rsidRPr="00656054">
        <w:rPr>
          <w:rFonts w:ascii="小塚ゴシック Pro R" w:eastAsia="小塚ゴシック Pro R" w:hAnsi="小塚ゴシック Pro R" w:hint="eastAsia"/>
          <w:sz w:val="20"/>
          <w:szCs w:val="20"/>
        </w:rPr>
        <w:t>）</w:t>
      </w:r>
    </w:p>
    <w:p w:rsidR="0056273F" w:rsidRPr="00D02E54" w:rsidRDefault="007D1DE6" w:rsidP="00D02E54">
      <w:pPr>
        <w:shd w:val="clear" w:color="auto" w:fill="FFFFFF"/>
        <w:tabs>
          <w:tab w:val="left" w:pos="993"/>
        </w:tabs>
        <w:adjustRightInd w:val="0"/>
        <w:snapToGrid w:val="0"/>
        <w:spacing w:line="280" w:lineRule="exact"/>
        <w:ind w:firstLineChars="500" w:firstLine="900"/>
        <w:rPr>
          <w:rFonts w:ascii="小塚ゴシック Pro R" w:eastAsia="小塚ゴシック Pro R" w:hAnsi="小塚ゴシック Pro R"/>
          <w:color w:val="000000"/>
          <w:sz w:val="22"/>
          <w:szCs w:val="22"/>
        </w:rPr>
      </w:pPr>
      <w:r>
        <w:rPr>
          <w:rFonts w:ascii="小塚ゴシック Pro R" w:eastAsia="小塚ゴシック Pro R" w:hAnsi="小塚ゴシック Pro 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193675</wp:posOffset>
                </wp:positionV>
                <wp:extent cx="5257800" cy="990600"/>
                <wp:effectExtent l="19050" t="19050" r="38100" b="3810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80808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:rsidR="005C66FD" w:rsidRPr="00D02E54" w:rsidRDefault="00016C01" w:rsidP="00243A94">
                            <w:pPr>
                              <w:shd w:val="clear" w:color="auto" w:fill="FFFFFF"/>
                              <w:tabs>
                                <w:tab w:val="left" w:pos="585"/>
                              </w:tabs>
                              <w:snapToGrid w:val="0"/>
                              <w:spacing w:line="240" w:lineRule="exact"/>
                              <w:rPr>
                                <w:rFonts w:ascii="小塚ゴシック Pro R" w:eastAsia="小塚ゴシック Pro R" w:hAnsi="小塚ゴシック Pro 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講　師</w:t>
                            </w:r>
                            <w:r w:rsidR="00652CB5"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：ゼネラルオリエンテーション(SO概論)</w:t>
                            </w:r>
                            <w:r w:rsidR="00E868AD"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r w:rsidR="0072325D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鈴木宏治ローカル</w:t>
                            </w:r>
                            <w:r w:rsidR="004376D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トレーナー</w:t>
                            </w:r>
                            <w:r w:rsidR="005C66FD"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（SON</w:t>
                            </w:r>
                            <w:r w:rsidR="0072325D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・茨城</w:t>
                            </w:r>
                            <w:r w:rsidR="005C66FD"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A20F8" w:rsidRDefault="004376D4" w:rsidP="002A20F8">
                            <w:pPr>
                              <w:shd w:val="clear" w:color="auto" w:fill="FFFFFF"/>
                              <w:tabs>
                                <w:tab w:val="left" w:pos="585"/>
                              </w:tabs>
                              <w:snapToGrid w:val="0"/>
                              <w:spacing w:line="240" w:lineRule="exact"/>
                              <w:ind w:firstLineChars="400" w:firstLine="720"/>
                              <w:rPr>
                                <w:rFonts w:ascii="小塚ゴシック Pro R" w:eastAsia="小塚ゴシック Pro R" w:hAnsi="小塚ゴシック Pro R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ア</w:t>
                            </w:r>
                            <w:r w:rsidR="00652CB5"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スリート理解</w:t>
                            </w:r>
                            <w:r w:rsidR="00016C01"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r w:rsidR="0072325D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鈴木宏治ローカルトレーナー</w:t>
                            </w:r>
                            <w:r w:rsidR="0072325D"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（SON</w:t>
                            </w:r>
                            <w:r w:rsidR="0072325D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・茨城</w:t>
                            </w:r>
                            <w:r w:rsidR="0072325D"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  <w:r w:rsidR="00016C01" w:rsidRPr="00D02E54">
                              <w:rPr>
                                <w:rFonts w:ascii="小塚ゴシック Pro R" w:eastAsia="小塚ゴシック Pro R" w:hAnsi="小塚ゴシック Pro R" w:hint="eastAsia"/>
                                <w:color w:val="FFFFFF"/>
                                <w:sz w:val="18"/>
                                <w:szCs w:val="18"/>
                              </w:rPr>
                              <w:t>講　師：</w:t>
                            </w:r>
                          </w:p>
                          <w:p w:rsidR="00652CB5" w:rsidRPr="00D02E54" w:rsidRDefault="00016C01" w:rsidP="002A20F8">
                            <w:pPr>
                              <w:shd w:val="clear" w:color="auto" w:fill="FFFFFF"/>
                              <w:tabs>
                                <w:tab w:val="left" w:pos="585"/>
                              </w:tabs>
                              <w:snapToGrid w:val="0"/>
                              <w:spacing w:line="240" w:lineRule="exact"/>
                              <w:ind w:firstLineChars="400" w:firstLine="720"/>
                              <w:rPr>
                                <w:rFonts w:ascii="小塚ゴシック Pro R" w:eastAsia="小塚ゴシック Pro R" w:hAnsi="小塚ゴシック Pro R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ボウリング</w:t>
                            </w:r>
                            <w:r w:rsidR="00A668B5"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コーチクリニック(講義・実技)</w:t>
                            </w:r>
                            <w:r w:rsidR="00E868AD"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r w:rsidR="0072325D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宮下和彦ナショナル</w:t>
                            </w:r>
                            <w:r w:rsidR="004376D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トレーナー</w:t>
                            </w:r>
                            <w:r w:rsidR="00E868AD" w:rsidRPr="0072325D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pacing w:val="-20"/>
                                <w:sz w:val="18"/>
                                <w:szCs w:val="18"/>
                              </w:rPr>
                              <w:t>（SON・</w:t>
                            </w:r>
                            <w:r w:rsidR="0072325D" w:rsidRPr="0072325D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pacing w:val="-20"/>
                                <w:sz w:val="18"/>
                                <w:szCs w:val="18"/>
                              </w:rPr>
                              <w:t>長野</w:t>
                            </w:r>
                            <w:r w:rsidR="00E868AD" w:rsidRPr="0072325D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pacing w:val="-20"/>
                                <w:sz w:val="18"/>
                                <w:szCs w:val="18"/>
                              </w:rPr>
                              <w:t>）</w:t>
                            </w:r>
                            <w:r w:rsidR="00652CB5"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16C01" w:rsidRPr="00D02E54" w:rsidRDefault="00016C01" w:rsidP="00D02E54">
                            <w:pPr>
                              <w:shd w:val="clear" w:color="auto" w:fill="FFFFFF"/>
                              <w:tabs>
                                <w:tab w:val="left" w:pos="1440"/>
                              </w:tabs>
                              <w:snapToGrid w:val="0"/>
                              <w:spacing w:line="240" w:lineRule="exact"/>
                              <w:rPr>
                                <w:rFonts w:ascii="小塚ゴシック Pro R" w:eastAsia="小塚ゴシック Pro R" w:hAnsi="小塚ゴシック Pro 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持ち物：</w:t>
                            </w:r>
                            <w:r w:rsidR="00652CB5"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筆記用具（当日資料配布）</w:t>
                            </w:r>
                            <w:r w:rsidR="00656054"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マイボール・シューズ（ボウリング受講者のみ）</w:t>
                            </w:r>
                          </w:p>
                          <w:p w:rsidR="00016C01" w:rsidRPr="00D02E54" w:rsidRDefault="00016C01" w:rsidP="00D02E54">
                            <w:pPr>
                              <w:shd w:val="clear" w:color="auto" w:fill="FFFFFF"/>
                              <w:tabs>
                                <w:tab w:val="left" w:pos="1440"/>
                              </w:tabs>
                              <w:snapToGrid w:val="0"/>
                              <w:spacing w:line="240" w:lineRule="exact"/>
                              <w:rPr>
                                <w:rFonts w:ascii="小塚ゴシック Pro R" w:eastAsia="小塚ゴシック Pro R" w:hAnsi="小塚ゴシック Pro 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02E54">
                              <w:rPr>
                                <w:rFonts w:ascii="小塚ゴシック Pro R" w:eastAsia="小塚ゴシック Pro R" w:hAnsi="小塚ゴシック Pro R" w:hint="eastAsia"/>
                                <w:color w:val="000000"/>
                                <w:sz w:val="18"/>
                                <w:szCs w:val="18"/>
                              </w:rPr>
                              <w:t>服　装：襟付きシャツ（できるだけ半袖）及び靴下を必ず着用。ジーンズや短パンは不可。</w:t>
                            </w:r>
                          </w:p>
                          <w:p w:rsidR="00E5511A" w:rsidRPr="00BE0A71" w:rsidRDefault="00E5511A" w:rsidP="00D02E54">
                            <w:pPr>
                              <w:shd w:val="clear" w:color="auto" w:fill="FFFFFF"/>
                              <w:tabs>
                                <w:tab w:val="left" w:pos="1440"/>
                              </w:tabs>
                              <w:snapToGrid w:val="0"/>
                              <w:spacing w:line="240" w:lineRule="exact"/>
                              <w:rPr>
                                <w:rFonts w:ascii="小塚ゴシック Pro R" w:eastAsia="小塚ゴシック Pro R" w:hAnsi="小塚ゴシック Pro R"/>
                                <w:sz w:val="18"/>
                                <w:szCs w:val="18"/>
                              </w:rPr>
                            </w:pPr>
                            <w:r w:rsidRPr="00BE0A71">
                              <w:rPr>
                                <w:rFonts w:ascii="小塚ゴシック Pro R" w:eastAsia="小塚ゴシック Pro R" w:hAnsi="小塚ゴシック Pro R" w:hint="eastAsia"/>
                                <w:sz w:val="18"/>
                                <w:szCs w:val="18"/>
                              </w:rPr>
                              <w:t>昼　食：1人1,000</w:t>
                            </w:r>
                            <w:r w:rsidR="009A6531" w:rsidRPr="00BE0A71">
                              <w:rPr>
                                <w:rFonts w:ascii="小塚ゴシック Pro R" w:eastAsia="小塚ゴシック Pro R" w:hAnsi="小塚ゴシック Pro R" w:hint="eastAsia"/>
                                <w:sz w:val="18"/>
                                <w:szCs w:val="18"/>
                              </w:rPr>
                              <w:t>円にてポートボウル内レストランでお食事</w:t>
                            </w:r>
                            <w:r w:rsidR="009A6531" w:rsidRPr="00BE0A71">
                              <w:rPr>
                                <w:rFonts w:ascii="小塚ゴシック Pro R" w:eastAsia="小塚ゴシック Pro R" w:hAnsi="小塚ゴシック Pro R"/>
                                <w:sz w:val="18"/>
                                <w:szCs w:val="18"/>
                              </w:rPr>
                              <w:t>いただけます。</w:t>
                            </w:r>
                            <w:r w:rsidR="009A6531" w:rsidRPr="00BE0A71">
                              <w:rPr>
                                <w:rFonts w:ascii="小塚ゴシック Pro R" w:eastAsia="小塚ゴシック Pro R" w:hAnsi="小塚ゴシック Pro R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9A6531" w:rsidRPr="00BE0A71">
                              <w:rPr>
                                <w:rFonts w:ascii="小塚ゴシック Pro R" w:eastAsia="小塚ゴシック Pro R" w:hAnsi="小塚ゴシック Pro R"/>
                                <w:sz w:val="18"/>
                                <w:szCs w:val="18"/>
                              </w:rPr>
                              <w:t>会計は</w:t>
                            </w:r>
                            <w:r w:rsidR="009A6531" w:rsidRPr="00BE0A71">
                              <w:rPr>
                                <w:rFonts w:ascii="小塚ゴシック Pro R" w:eastAsia="小塚ゴシック Pro R" w:hAnsi="小塚ゴシック Pro R" w:hint="eastAsia"/>
                                <w:sz w:val="18"/>
                                <w:szCs w:val="18"/>
                              </w:rPr>
                              <w:t>各自です</w:t>
                            </w:r>
                            <w:r w:rsidR="009A6531" w:rsidRPr="00BE0A71">
                              <w:rPr>
                                <w:rFonts w:ascii="小塚ゴシック Pro R" w:eastAsia="小塚ゴシック Pro R" w:hAnsi="小塚ゴシック Pro R"/>
                                <w:sz w:val="18"/>
                                <w:szCs w:val="18"/>
                              </w:rPr>
                              <w:t>。</w:t>
                            </w:r>
                            <w:r w:rsidR="009A6531" w:rsidRPr="00BE0A71">
                              <w:rPr>
                                <w:rFonts w:ascii="小塚ゴシック Pro R" w:eastAsia="小塚ゴシック Pro R" w:hAnsi="小塚ゴシック Pro R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-5.7pt;margin-top:15.25pt;width:414pt;height:7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" strokecolor="gray">
                <v:imagedata embosscolor="shadow add(51)"/>
                <v:shadow on="t" type="emboss" color="#4d4d4d" color2="shadow add(102)" offset="1pt,1pt" offset2="-1pt,-1pt"/>
                <v:textbox>
                  <w:txbxContent>
                    <w:p w:rsidR="005C66FD" w:rsidRPr="00D02E54" w:rsidRDefault="00016C01" w:rsidP="00243A94">
                      <w:pPr>
                        <w:shd w:val="clear" w:color="auto" w:fill="FFFFFF"/>
                        <w:tabs>
                          <w:tab w:val="left" w:pos="585"/>
                        </w:tabs>
                        <w:snapToGrid w:val="0"/>
                        <w:spacing w:line="240" w:lineRule="exact"/>
                        <w:rPr>
                          <w:rFonts w:ascii="小塚ゴシック Pro R" w:eastAsia="小塚ゴシック Pro R" w:hAnsi="小塚ゴシック Pro R"/>
                          <w:color w:val="000000"/>
                          <w:sz w:val="18"/>
                          <w:szCs w:val="18"/>
                        </w:rPr>
                      </w:pPr>
                      <w:r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講　師</w:t>
                      </w:r>
                      <w:r w:rsidR="00652CB5"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：ゼネラルオリエンテーション(SO概論)</w:t>
                      </w:r>
                      <w:r w:rsidR="00E868AD"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…</w:t>
                      </w:r>
                      <w:r w:rsidR="0072325D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鈴木宏治ローカル</w:t>
                      </w:r>
                      <w:r w:rsidR="004376D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トレーナー</w:t>
                      </w:r>
                      <w:r w:rsidR="005C66FD"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（SON</w:t>
                      </w:r>
                      <w:r w:rsidR="0072325D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・茨城</w:t>
                      </w:r>
                      <w:r w:rsidR="005C66FD"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）</w:t>
                      </w:r>
                    </w:p>
                    <w:p w:rsidR="002A20F8" w:rsidRDefault="004376D4" w:rsidP="002A20F8">
                      <w:pPr>
                        <w:shd w:val="clear" w:color="auto" w:fill="FFFFFF"/>
                        <w:tabs>
                          <w:tab w:val="left" w:pos="585"/>
                        </w:tabs>
                        <w:snapToGrid w:val="0"/>
                        <w:spacing w:line="240" w:lineRule="exact"/>
                        <w:ind w:firstLineChars="400" w:firstLine="720"/>
                        <w:rPr>
                          <w:rFonts w:ascii="小塚ゴシック Pro R" w:eastAsia="小塚ゴシック Pro R" w:hAnsi="小塚ゴシック Pro R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ア</w:t>
                      </w:r>
                      <w:r w:rsidR="00652CB5"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スリート理解</w:t>
                      </w:r>
                      <w:r w:rsidR="00016C01"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…</w:t>
                      </w:r>
                      <w:r w:rsidR="0072325D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鈴木宏治ローカルトレーナー</w:t>
                      </w:r>
                      <w:r w:rsidR="0072325D"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（SON</w:t>
                      </w:r>
                      <w:r w:rsidR="0072325D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・茨城</w:t>
                      </w:r>
                      <w:r w:rsidR="0072325D"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）</w:t>
                      </w:r>
                      <w:r w:rsidR="00016C01" w:rsidRPr="00D02E54">
                        <w:rPr>
                          <w:rFonts w:ascii="小塚ゴシック Pro R" w:eastAsia="小塚ゴシック Pro R" w:hAnsi="小塚ゴシック Pro R" w:hint="eastAsia"/>
                          <w:color w:val="FFFFFF"/>
                          <w:sz w:val="18"/>
                          <w:szCs w:val="18"/>
                        </w:rPr>
                        <w:t>講　師：</w:t>
                      </w:r>
                    </w:p>
                    <w:p w:rsidR="00652CB5" w:rsidRPr="00D02E54" w:rsidRDefault="00016C01" w:rsidP="002A20F8">
                      <w:pPr>
                        <w:shd w:val="clear" w:color="auto" w:fill="FFFFFF"/>
                        <w:tabs>
                          <w:tab w:val="left" w:pos="585"/>
                        </w:tabs>
                        <w:snapToGrid w:val="0"/>
                        <w:spacing w:line="240" w:lineRule="exact"/>
                        <w:ind w:firstLineChars="400" w:firstLine="720"/>
                        <w:rPr>
                          <w:rFonts w:ascii="小塚ゴシック Pro R" w:eastAsia="小塚ゴシック Pro R" w:hAnsi="小塚ゴシック Pro R"/>
                          <w:color w:val="000000"/>
                          <w:spacing w:val="-20"/>
                          <w:sz w:val="16"/>
                          <w:szCs w:val="16"/>
                        </w:rPr>
                      </w:pPr>
                      <w:r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ボウリング</w:t>
                      </w:r>
                      <w:r w:rsidR="00A668B5"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コーチクリニック(講義・実技)</w:t>
                      </w:r>
                      <w:r w:rsidR="00E868AD"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…</w:t>
                      </w:r>
                      <w:r w:rsidR="0072325D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宮下和彦ナショナル</w:t>
                      </w:r>
                      <w:r w:rsidR="004376D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トレーナー</w:t>
                      </w:r>
                      <w:r w:rsidR="00E868AD" w:rsidRPr="0072325D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pacing w:val="-20"/>
                          <w:sz w:val="18"/>
                          <w:szCs w:val="18"/>
                        </w:rPr>
                        <w:t>（SON・</w:t>
                      </w:r>
                      <w:r w:rsidR="0072325D" w:rsidRPr="0072325D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pacing w:val="-20"/>
                          <w:sz w:val="18"/>
                          <w:szCs w:val="18"/>
                        </w:rPr>
                        <w:t>長野</w:t>
                      </w:r>
                      <w:r w:rsidR="00E868AD" w:rsidRPr="0072325D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pacing w:val="-20"/>
                          <w:sz w:val="18"/>
                          <w:szCs w:val="18"/>
                        </w:rPr>
                        <w:t>）</w:t>
                      </w:r>
                      <w:r w:rsidR="00652CB5"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pacing w:val="-20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16C01" w:rsidRPr="00D02E54" w:rsidRDefault="00016C01" w:rsidP="00D02E54">
                      <w:pPr>
                        <w:shd w:val="clear" w:color="auto" w:fill="FFFFFF"/>
                        <w:tabs>
                          <w:tab w:val="left" w:pos="1440"/>
                        </w:tabs>
                        <w:snapToGrid w:val="0"/>
                        <w:spacing w:line="240" w:lineRule="exact"/>
                        <w:rPr>
                          <w:rFonts w:ascii="小塚ゴシック Pro R" w:eastAsia="小塚ゴシック Pro R" w:hAnsi="小塚ゴシック Pro R"/>
                          <w:color w:val="000000"/>
                          <w:sz w:val="18"/>
                          <w:szCs w:val="18"/>
                        </w:rPr>
                      </w:pPr>
                      <w:r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持ち物：</w:t>
                      </w:r>
                      <w:r w:rsidR="00652CB5"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筆記用具（当日資料配布）</w:t>
                      </w:r>
                      <w:r w:rsidR="00656054"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マイボール・シューズ（ボウリング受講者のみ）</w:t>
                      </w:r>
                    </w:p>
                    <w:p w:rsidR="00016C01" w:rsidRPr="00D02E54" w:rsidRDefault="00016C01" w:rsidP="00D02E54">
                      <w:pPr>
                        <w:shd w:val="clear" w:color="auto" w:fill="FFFFFF"/>
                        <w:tabs>
                          <w:tab w:val="left" w:pos="1440"/>
                        </w:tabs>
                        <w:snapToGrid w:val="0"/>
                        <w:spacing w:line="240" w:lineRule="exact"/>
                        <w:rPr>
                          <w:rFonts w:ascii="小塚ゴシック Pro R" w:eastAsia="小塚ゴシック Pro R" w:hAnsi="小塚ゴシック Pro R"/>
                          <w:color w:val="000000"/>
                          <w:sz w:val="18"/>
                          <w:szCs w:val="18"/>
                        </w:rPr>
                      </w:pPr>
                      <w:r w:rsidRPr="00D02E54">
                        <w:rPr>
                          <w:rFonts w:ascii="小塚ゴシック Pro R" w:eastAsia="小塚ゴシック Pro R" w:hAnsi="小塚ゴシック Pro R" w:hint="eastAsia"/>
                          <w:color w:val="000000"/>
                          <w:sz w:val="18"/>
                          <w:szCs w:val="18"/>
                        </w:rPr>
                        <w:t>服　装：襟付きシャツ（できるだけ半袖）及び靴下を必ず着用。ジーンズや短パンは不可。</w:t>
                      </w:r>
                    </w:p>
                    <w:p w:rsidR="00E5511A" w:rsidRPr="00BE0A71" w:rsidRDefault="00E5511A" w:rsidP="00D02E54">
                      <w:pPr>
                        <w:shd w:val="clear" w:color="auto" w:fill="FFFFFF"/>
                        <w:tabs>
                          <w:tab w:val="left" w:pos="1440"/>
                        </w:tabs>
                        <w:snapToGrid w:val="0"/>
                        <w:spacing w:line="240" w:lineRule="exact"/>
                        <w:rPr>
                          <w:rFonts w:ascii="小塚ゴシック Pro R" w:eastAsia="小塚ゴシック Pro R" w:hAnsi="小塚ゴシック Pro R"/>
                          <w:sz w:val="18"/>
                          <w:szCs w:val="18"/>
                        </w:rPr>
                      </w:pPr>
                      <w:r w:rsidRPr="00BE0A71">
                        <w:rPr>
                          <w:rFonts w:ascii="小塚ゴシック Pro R" w:eastAsia="小塚ゴシック Pro R" w:hAnsi="小塚ゴシック Pro R" w:hint="eastAsia"/>
                          <w:sz w:val="18"/>
                          <w:szCs w:val="18"/>
                        </w:rPr>
                        <w:t>昼　食：1人1,000</w:t>
                      </w:r>
                      <w:r w:rsidR="009A6531" w:rsidRPr="00BE0A71">
                        <w:rPr>
                          <w:rFonts w:ascii="小塚ゴシック Pro R" w:eastAsia="小塚ゴシック Pro R" w:hAnsi="小塚ゴシック Pro R" w:hint="eastAsia"/>
                          <w:sz w:val="18"/>
                          <w:szCs w:val="18"/>
                        </w:rPr>
                        <w:t>円にてポートボウル内レストランでお食事</w:t>
                      </w:r>
                      <w:r w:rsidR="009A6531" w:rsidRPr="00BE0A71">
                        <w:rPr>
                          <w:rFonts w:ascii="小塚ゴシック Pro R" w:eastAsia="小塚ゴシック Pro R" w:hAnsi="小塚ゴシック Pro R"/>
                          <w:sz w:val="18"/>
                          <w:szCs w:val="18"/>
                        </w:rPr>
                        <w:t>いただけます。</w:t>
                      </w:r>
                      <w:r w:rsidR="009A6531" w:rsidRPr="00BE0A71">
                        <w:rPr>
                          <w:rFonts w:ascii="小塚ゴシック Pro R" w:eastAsia="小塚ゴシック Pro R" w:hAnsi="小塚ゴシック Pro R" w:hint="eastAsia"/>
                          <w:sz w:val="18"/>
                          <w:szCs w:val="18"/>
                        </w:rPr>
                        <w:t>(</w:t>
                      </w:r>
                      <w:r w:rsidR="009A6531" w:rsidRPr="00BE0A71">
                        <w:rPr>
                          <w:rFonts w:ascii="小塚ゴシック Pro R" w:eastAsia="小塚ゴシック Pro R" w:hAnsi="小塚ゴシック Pro R"/>
                          <w:sz w:val="18"/>
                          <w:szCs w:val="18"/>
                        </w:rPr>
                        <w:t>会計は</w:t>
                      </w:r>
                      <w:r w:rsidR="009A6531" w:rsidRPr="00BE0A71">
                        <w:rPr>
                          <w:rFonts w:ascii="小塚ゴシック Pro R" w:eastAsia="小塚ゴシック Pro R" w:hAnsi="小塚ゴシック Pro R" w:hint="eastAsia"/>
                          <w:sz w:val="18"/>
                          <w:szCs w:val="18"/>
                        </w:rPr>
                        <w:t>各自です</w:t>
                      </w:r>
                      <w:r w:rsidR="009A6531" w:rsidRPr="00BE0A71">
                        <w:rPr>
                          <w:rFonts w:ascii="小塚ゴシック Pro R" w:eastAsia="小塚ゴシック Pro R" w:hAnsi="小塚ゴシック Pro R"/>
                          <w:sz w:val="18"/>
                          <w:szCs w:val="18"/>
                        </w:rPr>
                        <w:t>。</w:t>
                      </w:r>
                      <w:r w:rsidR="009A6531" w:rsidRPr="00BE0A71">
                        <w:rPr>
                          <w:rFonts w:ascii="小塚ゴシック Pro R" w:eastAsia="小塚ゴシック Pro R" w:hAnsi="小塚ゴシック Pro R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21D8" w:rsidRPr="00D02E54">
        <w:rPr>
          <w:rFonts w:ascii="小塚ゴシック Pro R" w:eastAsia="小塚ゴシック Pro R" w:hAnsi="小塚ゴシック Pro R" w:hint="eastAsia"/>
          <w:sz w:val="18"/>
          <w:szCs w:val="18"/>
        </w:rPr>
        <w:t xml:space="preserve">◆ </w:t>
      </w:r>
      <w:r w:rsidR="00D40391" w:rsidRPr="00D02E54">
        <w:rPr>
          <w:rFonts w:ascii="小塚ゴシック Pro R" w:eastAsia="小塚ゴシック Pro R" w:hAnsi="小塚ゴシック Pro R" w:hint="eastAsia"/>
          <w:sz w:val="18"/>
          <w:szCs w:val="18"/>
        </w:rPr>
        <w:t>JR山手線、京浜東北線「田町</w:t>
      </w:r>
      <w:r w:rsidR="00BE21D8" w:rsidRPr="00D02E54">
        <w:rPr>
          <w:rFonts w:ascii="小塚ゴシック Pro R" w:eastAsia="小塚ゴシック Pro R" w:hAnsi="小塚ゴシック Pro R" w:hint="eastAsia"/>
          <w:sz w:val="18"/>
          <w:szCs w:val="18"/>
        </w:rPr>
        <w:t xml:space="preserve">」駅　</w:t>
      </w:r>
      <w:r w:rsidR="00D40391" w:rsidRPr="00D02E54">
        <w:rPr>
          <w:rFonts w:ascii="小塚ゴシック Pro R" w:eastAsia="小塚ゴシック Pro R" w:hAnsi="小塚ゴシック Pro R" w:hint="eastAsia"/>
          <w:sz w:val="18"/>
          <w:szCs w:val="18"/>
        </w:rPr>
        <w:t>東口下車</w:t>
      </w:r>
      <w:r w:rsidR="00BE21D8" w:rsidRPr="00D02E54">
        <w:rPr>
          <w:rFonts w:ascii="小塚ゴシック Pro R" w:eastAsia="小塚ゴシック Pro R" w:hAnsi="小塚ゴシック Pro R" w:hint="eastAsia"/>
          <w:sz w:val="18"/>
          <w:szCs w:val="18"/>
        </w:rPr>
        <w:t xml:space="preserve">　徒歩</w:t>
      </w:r>
      <w:r w:rsidR="00D40391" w:rsidRPr="00D02E54">
        <w:rPr>
          <w:rFonts w:ascii="小塚ゴシック Pro R" w:eastAsia="小塚ゴシック Pro R" w:hAnsi="小塚ゴシック Pro R" w:hint="eastAsia"/>
          <w:sz w:val="18"/>
          <w:szCs w:val="18"/>
        </w:rPr>
        <w:t>6</w:t>
      </w:r>
      <w:r w:rsidR="00BE21D8" w:rsidRPr="00D02E54">
        <w:rPr>
          <w:rFonts w:ascii="小塚ゴシック Pro R" w:eastAsia="小塚ゴシック Pro R" w:hAnsi="小塚ゴシック Pro R" w:hint="eastAsia"/>
          <w:sz w:val="18"/>
          <w:szCs w:val="18"/>
        </w:rPr>
        <w:t>分</w:t>
      </w:r>
    </w:p>
    <w:p w:rsidR="00F80352" w:rsidRPr="00D02E54" w:rsidRDefault="00F80352" w:rsidP="00D02E54">
      <w:pPr>
        <w:shd w:val="clear" w:color="auto" w:fill="FFFFFF"/>
        <w:tabs>
          <w:tab w:val="left" w:pos="1005"/>
        </w:tabs>
        <w:adjustRightInd w:val="0"/>
        <w:snapToGrid w:val="0"/>
        <w:spacing w:line="280" w:lineRule="exact"/>
        <w:ind w:leftChars="-1" w:left="-2"/>
        <w:rPr>
          <w:rFonts w:ascii="小塚ゴシック Pro R" w:eastAsia="小塚ゴシック Pro R" w:hAnsi="小塚ゴシック Pro R"/>
          <w:color w:val="000080"/>
          <w:sz w:val="20"/>
          <w:szCs w:val="20"/>
        </w:rPr>
      </w:pPr>
    </w:p>
    <w:p w:rsidR="0056273F" w:rsidRPr="00D02E54" w:rsidRDefault="0056273F" w:rsidP="00D02E54">
      <w:pPr>
        <w:shd w:val="clear" w:color="auto" w:fill="FFFFFF"/>
        <w:tabs>
          <w:tab w:val="right" w:pos="10460"/>
        </w:tabs>
        <w:adjustRightInd w:val="0"/>
        <w:snapToGrid w:val="0"/>
        <w:spacing w:line="280" w:lineRule="exact"/>
        <w:ind w:leftChars="76" w:left="182" w:rightChars="95" w:right="228" w:firstLineChars="3" w:firstLine="6"/>
        <w:jc w:val="both"/>
        <w:rPr>
          <w:rFonts w:ascii="小塚ゴシック Pro R" w:eastAsia="小塚ゴシック Pro R" w:hAnsi="小塚ゴシック Pro R"/>
          <w:color w:val="000080"/>
          <w:sz w:val="20"/>
          <w:szCs w:val="20"/>
        </w:rPr>
      </w:pPr>
    </w:p>
    <w:p w:rsidR="0056273F" w:rsidRPr="00D02E54" w:rsidRDefault="0056273F" w:rsidP="00D02E54">
      <w:pPr>
        <w:shd w:val="clear" w:color="auto" w:fill="FFFFFF"/>
        <w:tabs>
          <w:tab w:val="right" w:pos="10460"/>
        </w:tabs>
        <w:adjustRightInd w:val="0"/>
        <w:snapToGrid w:val="0"/>
        <w:spacing w:line="280" w:lineRule="exact"/>
        <w:ind w:leftChars="76" w:left="182" w:rightChars="95" w:right="228" w:firstLineChars="3" w:firstLine="6"/>
        <w:jc w:val="both"/>
        <w:rPr>
          <w:rFonts w:ascii="小塚ゴシック Pro R" w:eastAsia="小塚ゴシック Pro R" w:hAnsi="小塚ゴシック Pro R"/>
          <w:color w:val="000080"/>
          <w:sz w:val="20"/>
          <w:szCs w:val="20"/>
        </w:rPr>
      </w:pPr>
    </w:p>
    <w:p w:rsidR="0056273F" w:rsidRPr="00D02E54" w:rsidRDefault="0056273F" w:rsidP="00D02E54">
      <w:pPr>
        <w:shd w:val="clear" w:color="auto" w:fill="FFFFFF"/>
        <w:tabs>
          <w:tab w:val="right" w:pos="10460"/>
        </w:tabs>
        <w:adjustRightInd w:val="0"/>
        <w:snapToGrid w:val="0"/>
        <w:spacing w:line="280" w:lineRule="exact"/>
        <w:jc w:val="both"/>
        <w:rPr>
          <w:rFonts w:ascii="小塚ゴシック Pro R" w:eastAsia="小塚ゴシック Pro R" w:hAnsi="小塚ゴシック Pro R"/>
          <w:color w:val="000080"/>
          <w:sz w:val="20"/>
          <w:szCs w:val="20"/>
        </w:rPr>
      </w:pPr>
    </w:p>
    <w:p w:rsidR="0056273F" w:rsidRPr="00D02E54" w:rsidRDefault="0056273F" w:rsidP="00D02E54">
      <w:pPr>
        <w:shd w:val="clear" w:color="auto" w:fill="FFFFFF"/>
        <w:tabs>
          <w:tab w:val="right" w:pos="10460"/>
        </w:tabs>
        <w:adjustRightInd w:val="0"/>
        <w:snapToGrid w:val="0"/>
        <w:spacing w:line="280" w:lineRule="exact"/>
        <w:jc w:val="both"/>
        <w:rPr>
          <w:rFonts w:ascii="小塚ゴシック Pro R" w:eastAsia="小塚ゴシック Pro R" w:hAnsi="小塚ゴシック Pro R"/>
          <w:color w:val="000000"/>
          <w:sz w:val="20"/>
          <w:szCs w:val="22"/>
        </w:rPr>
      </w:pPr>
    </w:p>
    <w:p w:rsidR="009F0CF2" w:rsidRPr="00D02E54" w:rsidRDefault="009F0CF2" w:rsidP="00D02E54">
      <w:pPr>
        <w:shd w:val="clear" w:color="auto" w:fill="FFFFFF"/>
        <w:tabs>
          <w:tab w:val="left" w:pos="1130"/>
          <w:tab w:val="left" w:pos="2880"/>
          <w:tab w:val="left" w:pos="3195"/>
        </w:tabs>
        <w:adjustRightInd w:val="0"/>
        <w:snapToGrid w:val="0"/>
        <w:spacing w:line="280" w:lineRule="exact"/>
        <w:rPr>
          <w:rFonts w:ascii="小塚ゴシック Pro R" w:eastAsia="小塚ゴシック Pro R" w:hAnsi="小塚ゴシック Pro R"/>
          <w:b/>
          <w:color w:val="000000"/>
          <w:sz w:val="21"/>
          <w:szCs w:val="21"/>
        </w:rPr>
      </w:pPr>
    </w:p>
    <w:p w:rsidR="00BE0A71" w:rsidRPr="00BE0A71" w:rsidRDefault="00BE0A71" w:rsidP="00BE0A71">
      <w:pPr>
        <w:shd w:val="clear" w:color="auto" w:fill="FFFFFF"/>
        <w:tabs>
          <w:tab w:val="left" w:pos="1130"/>
          <w:tab w:val="left" w:pos="2880"/>
          <w:tab w:val="left" w:pos="3195"/>
        </w:tabs>
        <w:adjustRightInd w:val="0"/>
        <w:snapToGrid w:val="0"/>
        <w:rPr>
          <w:rFonts w:ascii="小塚ゴシック Pro R" w:eastAsia="小塚ゴシック Pro R" w:hAnsi="小塚ゴシック Pro R"/>
          <w:b/>
          <w:color w:val="000000"/>
          <w:sz w:val="16"/>
          <w:szCs w:val="16"/>
        </w:rPr>
      </w:pPr>
    </w:p>
    <w:p w:rsidR="002A43D8" w:rsidRPr="00D02E54" w:rsidRDefault="0056273F" w:rsidP="00D02E54">
      <w:pPr>
        <w:shd w:val="clear" w:color="auto" w:fill="FFFFFF"/>
        <w:tabs>
          <w:tab w:val="left" w:pos="1130"/>
          <w:tab w:val="left" w:pos="2880"/>
          <w:tab w:val="left" w:pos="3195"/>
        </w:tabs>
        <w:adjustRightInd w:val="0"/>
        <w:snapToGrid w:val="0"/>
        <w:spacing w:line="280" w:lineRule="exact"/>
        <w:rPr>
          <w:rFonts w:ascii="小塚ゴシック Pro R" w:eastAsia="小塚ゴシック Pro R" w:hAnsi="小塚ゴシック Pro R"/>
          <w:color w:val="000000"/>
          <w:sz w:val="21"/>
          <w:szCs w:val="21"/>
        </w:rPr>
      </w:pPr>
      <w:r w:rsidRPr="00D02E54">
        <w:rPr>
          <w:rFonts w:ascii="小塚ゴシック Pro R" w:eastAsia="小塚ゴシック Pro R" w:hAnsi="小塚ゴシック Pro R" w:hint="eastAsia"/>
          <w:b/>
          <w:color w:val="000000"/>
          <w:sz w:val="21"/>
          <w:szCs w:val="21"/>
        </w:rPr>
        <w:t>締切り</w:t>
      </w:r>
      <w:r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：</w:t>
      </w:r>
      <w:r w:rsidR="00E868AD" w:rsidRPr="00D02E54">
        <w:rPr>
          <w:rFonts w:ascii="小塚ゴシック Pro R" w:eastAsia="小塚ゴシック Pro R" w:hAnsi="小塚ゴシック Pro R" w:hint="eastAsia"/>
          <w:b/>
          <w:u w:val="thick"/>
        </w:rPr>
        <w:t>20</w:t>
      </w:r>
      <w:r w:rsidR="0072325D">
        <w:rPr>
          <w:rFonts w:ascii="小塚ゴシック Pro R" w:eastAsia="小塚ゴシック Pro R" w:hAnsi="小塚ゴシック Pro R" w:hint="eastAsia"/>
          <w:b/>
          <w:u w:val="thick"/>
        </w:rPr>
        <w:t>19</w:t>
      </w:r>
      <w:r w:rsidR="00D36A16" w:rsidRPr="00D02E54">
        <w:rPr>
          <w:rFonts w:ascii="小塚ゴシック Pro R" w:eastAsia="小塚ゴシック Pro R" w:hAnsi="小塚ゴシック Pro R" w:hint="eastAsia"/>
          <w:b/>
          <w:u w:val="thick"/>
        </w:rPr>
        <w:t>年</w:t>
      </w:r>
      <w:r w:rsidR="005C66FD">
        <w:rPr>
          <w:rFonts w:ascii="小塚ゴシック Pro R" w:eastAsia="小塚ゴシック Pro R" w:hAnsi="小塚ゴシック Pro R" w:hint="eastAsia"/>
          <w:b/>
          <w:u w:val="thick"/>
        </w:rPr>
        <w:t>4</w:t>
      </w:r>
      <w:r w:rsidR="004E14BA" w:rsidRPr="00D02E54">
        <w:rPr>
          <w:rFonts w:ascii="小塚ゴシック Pro R" w:eastAsia="小塚ゴシック Pro R" w:hAnsi="小塚ゴシック Pro R" w:hint="eastAsia"/>
          <w:b/>
          <w:bCs/>
          <w:u w:val="thick"/>
        </w:rPr>
        <w:t>月</w:t>
      </w:r>
      <w:r w:rsidR="0072325D">
        <w:rPr>
          <w:rFonts w:ascii="小塚ゴシック Pro R" w:eastAsia="小塚ゴシック Pro R" w:hAnsi="小塚ゴシック Pro R" w:hint="eastAsia"/>
          <w:b/>
          <w:bCs/>
          <w:u w:val="thick"/>
        </w:rPr>
        <w:t>24</w:t>
      </w:r>
      <w:r w:rsidRPr="00D02E54">
        <w:rPr>
          <w:rFonts w:ascii="小塚ゴシック Pro R" w:eastAsia="小塚ゴシック Pro R" w:hAnsi="小塚ゴシック Pro R" w:hint="eastAsia"/>
          <w:b/>
          <w:bCs/>
          <w:u w:val="thick"/>
        </w:rPr>
        <w:t>日(</w:t>
      </w:r>
      <w:r w:rsidR="0072325D">
        <w:rPr>
          <w:rFonts w:ascii="小塚ゴシック Pro R" w:eastAsia="小塚ゴシック Pro R" w:hAnsi="小塚ゴシック Pro R" w:hint="eastAsia"/>
          <w:b/>
          <w:bCs/>
          <w:u w:val="thick"/>
        </w:rPr>
        <w:t>水</w:t>
      </w:r>
      <w:r w:rsidRPr="00D02E54">
        <w:rPr>
          <w:rFonts w:ascii="小塚ゴシック Pro R" w:eastAsia="小塚ゴシック Pro R" w:hAnsi="小塚ゴシック Pro R" w:hint="eastAsia"/>
          <w:b/>
          <w:bCs/>
          <w:u w:val="thick"/>
        </w:rPr>
        <w:t>)</w:t>
      </w:r>
      <w:r w:rsidRPr="00D02E54">
        <w:rPr>
          <w:rFonts w:ascii="小塚ゴシック Pro R" w:eastAsia="小塚ゴシック Pro R" w:hAnsi="小塚ゴシック Pro R" w:hint="eastAsia"/>
          <w:color w:val="000000"/>
          <w:sz w:val="28"/>
          <w:szCs w:val="28"/>
        </w:rPr>
        <w:t xml:space="preserve">　</w:t>
      </w:r>
      <w:r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ab/>
      </w:r>
    </w:p>
    <w:p w:rsidR="008D07EA" w:rsidRPr="00D02E54" w:rsidRDefault="008D07EA" w:rsidP="00D02E54">
      <w:pPr>
        <w:shd w:val="clear" w:color="auto" w:fill="FFFFFF"/>
        <w:tabs>
          <w:tab w:val="left" w:pos="1024"/>
        </w:tabs>
        <w:adjustRightInd w:val="0"/>
        <w:snapToGrid w:val="0"/>
        <w:spacing w:line="280" w:lineRule="exact"/>
        <w:ind w:rightChars="172" w:right="413"/>
        <w:rPr>
          <w:rFonts w:ascii="小塚ゴシック Pro R" w:eastAsia="小塚ゴシック Pro R" w:hAnsi="小塚ゴシック Pro R"/>
          <w:color w:val="000000"/>
          <w:sz w:val="21"/>
          <w:szCs w:val="21"/>
        </w:rPr>
      </w:pPr>
      <w:r w:rsidRPr="00D02E54">
        <w:rPr>
          <w:rFonts w:ascii="小塚ゴシック Pro R" w:eastAsia="小塚ゴシック Pro R" w:hAnsi="小塚ゴシック Pro R" w:hint="eastAsia"/>
          <w:b/>
          <w:color w:val="000000"/>
          <w:sz w:val="21"/>
          <w:szCs w:val="21"/>
        </w:rPr>
        <w:t>申込み</w:t>
      </w:r>
      <w:r w:rsidR="0056273F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：下記申込書</w:t>
      </w:r>
      <w:r w:rsidR="009964C5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を</w:t>
      </w:r>
      <w:r w:rsidR="0056273F" w:rsidRPr="00D02E54">
        <w:rPr>
          <w:rFonts w:ascii="小塚ゴシック Pro R" w:eastAsia="小塚ゴシック Pro R" w:hAnsi="小塚ゴシック Pro R" w:hint="eastAsia"/>
          <w:b/>
          <w:bCs/>
          <w:color w:val="333333"/>
          <w:sz w:val="21"/>
          <w:szCs w:val="21"/>
        </w:rPr>
        <w:t>FAX・郵送・Eメール</w:t>
      </w:r>
      <w:r w:rsidR="00D02E54" w:rsidRPr="00D02E54">
        <w:rPr>
          <w:rFonts w:ascii="小塚ゴシック Pro R" w:eastAsia="小塚ゴシック Pro R" w:hAnsi="小塚ゴシック Pro R" w:hint="eastAsia"/>
          <w:b/>
          <w:bCs/>
          <w:color w:val="333333"/>
          <w:sz w:val="21"/>
          <w:szCs w:val="21"/>
        </w:rPr>
        <w:t>添付</w:t>
      </w:r>
      <w:r w:rsidR="0056273F" w:rsidRPr="00D02E54">
        <w:rPr>
          <w:rFonts w:ascii="小塚ゴシック Pro R" w:eastAsia="小塚ゴシック Pro R" w:hAnsi="小塚ゴシック Pro R" w:hint="eastAsia"/>
          <w:b/>
          <w:bCs/>
          <w:color w:val="333333"/>
          <w:sz w:val="21"/>
          <w:szCs w:val="21"/>
        </w:rPr>
        <w:t>のいずれか</w:t>
      </w:r>
      <w:r w:rsidR="0056273F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にて</w:t>
      </w:r>
      <w:r w:rsidR="00DC72A5" w:rsidRPr="00D02E54">
        <w:rPr>
          <w:rFonts w:ascii="小塚ゴシック Pro R" w:eastAsia="小塚ゴシック Pro R" w:hAnsi="小塚ゴシック Pro R" w:hint="eastAsia"/>
          <w:sz w:val="21"/>
          <w:szCs w:val="21"/>
        </w:rPr>
        <w:t>SON</w:t>
      </w:r>
      <w:r w:rsidR="00574B11" w:rsidRPr="00D02E54">
        <w:rPr>
          <w:rFonts w:ascii="小塚ゴシック Pro R" w:eastAsia="小塚ゴシック Pro R" w:hAnsi="小塚ゴシック Pro R" w:hint="eastAsia"/>
          <w:sz w:val="21"/>
          <w:szCs w:val="21"/>
        </w:rPr>
        <w:t>・</w:t>
      </w:r>
      <w:r w:rsidR="0056273F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 xml:space="preserve">東京 </w:t>
      </w:r>
      <w:r w:rsidR="0056273F" w:rsidRPr="00D02E54">
        <w:rPr>
          <w:rFonts w:ascii="小塚ゴシック Pro R" w:eastAsia="小塚ゴシック Pro R" w:hAnsi="小塚ゴシック Pro R"/>
          <w:color w:val="000000"/>
          <w:sz w:val="21"/>
          <w:szCs w:val="21"/>
        </w:rPr>
        <w:t>事務局まで</w:t>
      </w:r>
      <w:r w:rsidR="009964C5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ご</w:t>
      </w:r>
      <w:r w:rsidR="0056273F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提出</w:t>
      </w:r>
      <w:r w:rsidR="009964C5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くだ</w:t>
      </w:r>
      <w:r w:rsidR="0056273F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さい</w:t>
      </w:r>
      <w:r w:rsidR="00A65C56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。</w:t>
      </w:r>
    </w:p>
    <w:p w:rsidR="0056273F" w:rsidRPr="00D02E54" w:rsidRDefault="0056273F" w:rsidP="00D02E54">
      <w:pPr>
        <w:tabs>
          <w:tab w:val="left" w:pos="1024"/>
        </w:tabs>
        <w:adjustRightInd w:val="0"/>
        <w:snapToGrid w:val="0"/>
        <w:spacing w:line="280" w:lineRule="exact"/>
        <w:ind w:rightChars="172" w:right="413" w:firstLineChars="400" w:firstLine="840"/>
        <w:rPr>
          <w:rFonts w:ascii="小塚ゴシック Pro R" w:eastAsia="小塚ゴシック Pro R" w:hAnsi="小塚ゴシック Pro R"/>
          <w:color w:val="000000"/>
          <w:sz w:val="21"/>
          <w:szCs w:val="21"/>
        </w:rPr>
      </w:pPr>
      <w:r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〒</w:t>
      </w:r>
      <w:r w:rsidR="002A20F8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169-0051　東京都新宿区西早稲田2-3-18-75号室</w:t>
      </w:r>
    </w:p>
    <w:p w:rsidR="00D02E54" w:rsidRPr="00BE0A71" w:rsidRDefault="0056273F" w:rsidP="00BE0A71">
      <w:pPr>
        <w:tabs>
          <w:tab w:val="left" w:pos="1024"/>
        </w:tabs>
        <w:adjustRightInd w:val="0"/>
        <w:snapToGrid w:val="0"/>
        <w:spacing w:line="280" w:lineRule="exact"/>
        <w:ind w:rightChars="20" w:right="48" w:firstLineChars="400" w:firstLine="840"/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</w:pPr>
      <w:r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TEL：</w:t>
      </w:r>
      <w:r w:rsidR="002A20F8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03-6380-3135</w:t>
      </w:r>
      <w:r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 xml:space="preserve"> FAX：</w:t>
      </w:r>
      <w:r w:rsidR="002A20F8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03-6380-3136</w:t>
      </w:r>
      <w:r w:rsidR="004A6B61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 xml:space="preserve"> </w:t>
      </w:r>
      <w:r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E-MAIL：</w:t>
      </w:r>
      <w:r w:rsidR="003E68D3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office@</w:t>
      </w:r>
      <w:r w:rsidR="00A06760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son</w:t>
      </w:r>
      <w:r w:rsidR="003E68D3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>-tokyo.or.jp</w:t>
      </w:r>
      <w:r w:rsidR="009964C5" w:rsidRPr="00D02E54">
        <w:rPr>
          <w:rFonts w:ascii="小塚ゴシック Pro R" w:eastAsia="小塚ゴシック Pro R" w:hAnsi="小塚ゴシック Pro R" w:hint="eastAsia"/>
          <w:color w:val="000000"/>
          <w:sz w:val="21"/>
          <w:szCs w:val="21"/>
        </w:rPr>
        <w:t xml:space="preserve"> </w:t>
      </w:r>
    </w:p>
    <w:p w:rsidR="00D02E54" w:rsidRDefault="00BE0A71" w:rsidP="00D02E54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629400" cy="0"/>
                <wp:effectExtent l="0" t="0" r="0" b="19050"/>
                <wp:wrapNone/>
                <wp:docPr id="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4C5F" id="Line 9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35pt" to="52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" strokeweight="1pt">
                <v:stroke dashstyle="1 1" endcap="round"/>
                <w10:wrap anchorx="margin"/>
              </v:line>
            </w:pict>
          </mc:Fallback>
        </mc:AlternateContent>
      </w:r>
    </w:p>
    <w:p w:rsidR="00D02E54" w:rsidRDefault="00BE0A71" w:rsidP="00D02E54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69215</wp:posOffset>
                </wp:positionV>
                <wp:extent cx="6332220" cy="305435"/>
                <wp:effectExtent l="8255" t="10160" r="12700" b="8255"/>
                <wp:wrapNone/>
                <wp:docPr id="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305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E54" w:rsidRPr="00951D20" w:rsidRDefault="00D02E54" w:rsidP="00D02E54">
                            <w:pPr>
                              <w:tabs>
                                <w:tab w:val="left" w:pos="3200"/>
                              </w:tabs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7232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951D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951D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2A20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7232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日（月・祝</w:t>
                            </w:r>
                            <w:r w:rsidRPr="00951D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）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GOA、ボウリングコーチクリニック</w:t>
                            </w:r>
                            <w:r w:rsidRPr="00951D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申込</w:t>
                            </w:r>
                            <w:r w:rsidR="007232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D02E54" w:rsidRPr="00D02E54" w:rsidRDefault="00D02E5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8" style="position:absolute;margin-left:19.7pt;margin-top:5.45pt;width:498.6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" filled="f" strokecolor="navy">
                <v:textbox inset="5.85pt,.7pt,5.85pt,.7pt">
                  <w:txbxContent>
                    <w:p w:rsidR="00D02E54" w:rsidRPr="00951D20" w:rsidRDefault="00D02E54" w:rsidP="00D02E54">
                      <w:pPr>
                        <w:tabs>
                          <w:tab w:val="left" w:pos="3200"/>
                        </w:tabs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201</w:t>
                      </w:r>
                      <w:r w:rsidR="0072325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9</w:t>
                      </w:r>
                      <w:r w:rsidRPr="00951D2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5</w:t>
                      </w:r>
                      <w:r w:rsidRPr="00951D2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2A20F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6</w:t>
                      </w:r>
                      <w:r w:rsidR="0072325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日（月・祝</w:t>
                      </w:r>
                      <w:r w:rsidRPr="00951D2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）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GOA、ボウリングコーチクリニック</w:t>
                      </w:r>
                      <w:r w:rsidRPr="00951D2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申込</w:t>
                      </w:r>
                      <w:r w:rsidR="0072325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書</w:t>
                      </w:r>
                    </w:p>
                    <w:p w:rsidR="00D02E54" w:rsidRPr="00D02E54" w:rsidRDefault="00D02E54"/>
                  </w:txbxContent>
                </v:textbox>
              </v:rect>
            </w:pict>
          </mc:Fallback>
        </mc:AlternateContent>
      </w:r>
    </w:p>
    <w:p w:rsidR="00D02E54" w:rsidRDefault="00D02E54" w:rsidP="00D02E54">
      <w:pPr>
        <w:spacing w:line="240" w:lineRule="exact"/>
        <w:rPr>
          <w:rFonts w:ascii="ＭＳ Ｐゴシック" w:eastAsia="ＭＳ Ｐゴシック" w:hAnsi="ＭＳ Ｐゴシック"/>
        </w:rPr>
      </w:pPr>
    </w:p>
    <w:p w:rsidR="00BE0A71" w:rsidRPr="005C373D" w:rsidRDefault="00BE0A71" w:rsidP="00D02E54">
      <w:pPr>
        <w:spacing w:line="240" w:lineRule="exact"/>
        <w:rPr>
          <w:rFonts w:ascii="ＭＳ Ｐゴシック" w:eastAsia="ＭＳ Ｐゴシック" w:hAnsi="ＭＳ Ｐゴシック" w:hint="eastAsia"/>
        </w:rPr>
      </w:pPr>
    </w:p>
    <w:p w:rsidR="00D02E54" w:rsidRPr="00A0723A" w:rsidRDefault="00D02E54" w:rsidP="00D02E54">
      <w:pPr>
        <w:tabs>
          <w:tab w:val="left" w:pos="2448"/>
        </w:tabs>
        <w:snapToGrid w:val="0"/>
        <w:rPr>
          <w:rFonts w:ascii="ＭＳ Ｐゴシック" w:eastAsia="ＭＳ Ｐゴシック" w:hAnsi="ＭＳ Ｐゴシック"/>
          <w:spacing w:val="-12"/>
          <w:sz w:val="16"/>
        </w:rPr>
      </w:pPr>
      <w:r>
        <w:rPr>
          <w:rFonts w:ascii="ＭＳ Ｐゴシック" w:eastAsia="ＭＳ Ｐゴシック" w:hAnsi="ＭＳ Ｐゴシック" w:hint="eastAsia"/>
          <w:b/>
        </w:rPr>
        <w:t>申込み締切日：201</w:t>
      </w:r>
      <w:r w:rsidR="0072325D">
        <w:rPr>
          <w:rFonts w:ascii="ＭＳ Ｐゴシック" w:eastAsia="ＭＳ Ｐゴシック" w:hAnsi="ＭＳ Ｐゴシック" w:hint="eastAsia"/>
          <w:b/>
        </w:rPr>
        <w:t>9</w:t>
      </w:r>
      <w:r>
        <w:rPr>
          <w:rFonts w:ascii="ＭＳ Ｐゴシック" w:eastAsia="ＭＳ Ｐゴシック" w:hAnsi="ＭＳ Ｐゴシック" w:hint="eastAsia"/>
          <w:b/>
        </w:rPr>
        <w:t>年</w:t>
      </w:r>
      <w:r w:rsidR="005C66FD">
        <w:rPr>
          <w:rFonts w:ascii="ＭＳ Ｐゴシック" w:eastAsia="ＭＳ Ｐゴシック" w:hAnsi="ＭＳ Ｐゴシック" w:hint="eastAsia"/>
          <w:b/>
        </w:rPr>
        <w:t>4</w:t>
      </w:r>
      <w:r>
        <w:rPr>
          <w:rFonts w:ascii="ＭＳ Ｐゴシック" w:eastAsia="ＭＳ Ｐゴシック" w:hAnsi="ＭＳ Ｐゴシック" w:hint="eastAsia"/>
          <w:b/>
        </w:rPr>
        <w:t>月</w:t>
      </w:r>
      <w:r w:rsidR="00FE502E">
        <w:rPr>
          <w:rFonts w:ascii="ＭＳ Ｐゴシック" w:eastAsia="ＭＳ Ｐゴシック" w:hAnsi="ＭＳ Ｐゴシック" w:hint="eastAsia"/>
          <w:b/>
        </w:rPr>
        <w:t>24</w:t>
      </w:r>
      <w:r>
        <w:rPr>
          <w:rFonts w:ascii="ＭＳ Ｐゴシック" w:eastAsia="ＭＳ Ｐゴシック" w:hAnsi="ＭＳ Ｐゴシック" w:hint="eastAsia"/>
          <w:b/>
        </w:rPr>
        <w:t>日（</w:t>
      </w:r>
      <w:r w:rsidR="0072325D">
        <w:rPr>
          <w:rFonts w:ascii="ＭＳ Ｐゴシック" w:eastAsia="ＭＳ Ｐゴシック" w:hAnsi="ＭＳ Ｐゴシック" w:hint="eastAsia"/>
          <w:b/>
        </w:rPr>
        <w:t>水</w:t>
      </w:r>
      <w:r>
        <w:rPr>
          <w:rFonts w:ascii="ＭＳ Ｐゴシック" w:eastAsia="ＭＳ Ｐゴシック" w:hAnsi="ＭＳ Ｐゴシック" w:hint="eastAsia"/>
          <w:b/>
        </w:rPr>
        <w:t xml:space="preserve">）　　　</w:t>
      </w:r>
      <w:r w:rsidRPr="00A0723A">
        <w:rPr>
          <w:rFonts w:ascii="ＭＳ Ｐゴシック" w:eastAsia="ＭＳ Ｐゴシック" w:hAnsi="ＭＳ Ｐゴシック" w:hint="eastAsia"/>
          <w:spacing w:val="-12"/>
        </w:rPr>
        <w:t>※切り取らず、全体をFAXもしくはE-MAIL添付してください※</w:t>
      </w:r>
    </w:p>
    <w:tbl>
      <w:tblPr>
        <w:tblpPr w:leftFromText="142" w:rightFromText="142" w:vertAnchor="text" w:horzAnchor="margin" w:tblpX="288" w:tblpY="173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60"/>
        <w:gridCol w:w="561"/>
        <w:gridCol w:w="561"/>
        <w:gridCol w:w="560"/>
        <w:gridCol w:w="561"/>
        <w:gridCol w:w="561"/>
        <w:gridCol w:w="561"/>
        <w:gridCol w:w="460"/>
        <w:gridCol w:w="1076"/>
        <w:gridCol w:w="722"/>
        <w:gridCol w:w="2363"/>
      </w:tblGrid>
      <w:tr w:rsidR="00D02E54" w:rsidRPr="00795EF0" w:rsidTr="00AE5D23">
        <w:trPr>
          <w:trHeight w:val="327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5EF0">
              <w:rPr>
                <w:rFonts w:ascii="ＭＳ Ｐゴシック" w:eastAsia="ＭＳ Ｐゴシック" w:hAnsi="ＭＳ Ｐゴシック" w:hint="eastAsia"/>
                <w:szCs w:val="21"/>
              </w:rPr>
              <w:t>区　分</w:t>
            </w:r>
          </w:p>
          <w:p w:rsidR="00D02E54" w:rsidRPr="0072325D" w:rsidRDefault="00D02E54" w:rsidP="00333915">
            <w:pPr>
              <w:jc w:val="center"/>
              <w:rPr>
                <w:rFonts w:ascii="ＭＳ Ｐゴシック" w:eastAsia="ＭＳ Ｐゴシック" w:hAnsi="ＭＳ Ｐゴシック"/>
                <w:spacing w:val="-24"/>
                <w:sz w:val="14"/>
                <w:szCs w:val="14"/>
              </w:rPr>
            </w:pPr>
            <w:r w:rsidRPr="0072325D">
              <w:rPr>
                <w:rFonts w:ascii="ＭＳ Ｐゴシック" w:eastAsia="ＭＳ Ｐゴシック" w:hAnsi="ＭＳ Ｐゴシック" w:hint="eastAsia"/>
                <w:spacing w:val="-24"/>
                <w:sz w:val="14"/>
                <w:szCs w:val="14"/>
              </w:rPr>
              <w:t>（どちらか選んで下さい）</w:t>
            </w:r>
          </w:p>
        </w:tc>
        <w:tc>
          <w:tcPr>
            <w:tcW w:w="3925" w:type="dxa"/>
            <w:gridSpan w:val="7"/>
            <w:shd w:val="clear" w:color="auto" w:fill="auto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5EF0">
              <w:rPr>
                <w:rFonts w:ascii="ＭＳ Ｐゴシック" w:eastAsia="ＭＳ Ｐゴシック" w:hAnsi="ＭＳ Ｐゴシック" w:hint="eastAsia"/>
                <w:szCs w:val="21"/>
              </w:rPr>
              <w:t>・ボランティア　　　　・ファミリー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5EF0">
              <w:rPr>
                <w:rFonts w:ascii="ＭＳ Ｐゴシック" w:eastAsia="ＭＳ Ｐゴシック" w:hAnsi="ＭＳ Ｐゴシック" w:hint="eastAsia"/>
                <w:szCs w:val="21"/>
              </w:rPr>
              <w:t>所属地区</w:t>
            </w:r>
          </w:p>
        </w:tc>
      </w:tr>
      <w:tr w:rsidR="00D02E54" w:rsidRPr="00795EF0" w:rsidTr="00AE5D23">
        <w:trPr>
          <w:trHeight w:val="585"/>
        </w:trPr>
        <w:tc>
          <w:tcPr>
            <w:tcW w:w="1548" w:type="dxa"/>
            <w:shd w:val="clear" w:color="auto" w:fill="auto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5EF0">
              <w:rPr>
                <w:rFonts w:ascii="ＭＳ Ｐゴシック" w:eastAsia="ＭＳ Ｐゴシック" w:hAnsi="ＭＳ Ｐゴシック" w:hint="eastAsia"/>
              </w:rPr>
              <w:t>ID</w:t>
            </w:r>
          </w:p>
          <w:p w:rsidR="00D02E54" w:rsidRPr="00795EF0" w:rsidRDefault="00D02E54" w:rsidP="0033391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95E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（東京地区の方はご記入ください）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95EF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95EF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95EF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02E54" w:rsidRPr="00795EF0" w:rsidRDefault="00D02E54" w:rsidP="003339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02E54" w:rsidRPr="00795EF0" w:rsidRDefault="00D02E54" w:rsidP="003339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02E54" w:rsidRPr="00795EF0" w:rsidRDefault="00D02E54" w:rsidP="003339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02E54" w:rsidRPr="00795EF0" w:rsidRDefault="00D02E54" w:rsidP="003339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21" w:type="dxa"/>
            <w:gridSpan w:val="4"/>
            <w:shd w:val="clear" w:color="auto" w:fill="auto"/>
            <w:vAlign w:val="center"/>
          </w:tcPr>
          <w:p w:rsidR="00D02E54" w:rsidRPr="00795EF0" w:rsidRDefault="00D02E54" w:rsidP="00333915">
            <w:pPr>
              <w:ind w:firstLineChars="300" w:firstLine="9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95EF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SON・　　　　　　　　</w:t>
            </w:r>
          </w:p>
        </w:tc>
      </w:tr>
      <w:tr w:rsidR="00D02E54" w:rsidRPr="00795EF0" w:rsidTr="00AE5D23">
        <w:trPr>
          <w:trHeight w:val="585"/>
        </w:trPr>
        <w:tc>
          <w:tcPr>
            <w:tcW w:w="1548" w:type="dxa"/>
            <w:shd w:val="clear" w:color="auto" w:fill="auto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95E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(ふりがな)　　　　</w:t>
            </w:r>
          </w:p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5EF0">
              <w:rPr>
                <w:rFonts w:ascii="ＭＳ Ｐゴシック" w:eastAsia="ＭＳ Ｐゴシック" w:hAnsi="ＭＳ Ｐゴシック" w:hint="eastAsia"/>
                <w:szCs w:val="21"/>
              </w:rPr>
              <w:t>お名前</w:t>
            </w:r>
          </w:p>
        </w:tc>
        <w:tc>
          <w:tcPr>
            <w:tcW w:w="3925" w:type="dxa"/>
            <w:gridSpan w:val="7"/>
            <w:shd w:val="clear" w:color="auto" w:fill="auto"/>
          </w:tcPr>
          <w:p w:rsidR="00D02E54" w:rsidRPr="00795EF0" w:rsidRDefault="00D02E54" w:rsidP="003339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5EF0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076" w:type="dxa"/>
            <w:shd w:val="clear" w:color="auto" w:fill="auto"/>
          </w:tcPr>
          <w:p w:rsidR="00D02E54" w:rsidRPr="00795EF0" w:rsidRDefault="00D02E54" w:rsidP="003339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02E54" w:rsidRPr="00795EF0" w:rsidRDefault="00D02E54" w:rsidP="003339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5EF0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2363" w:type="dxa"/>
            <w:shd w:val="clear" w:color="auto" w:fill="auto"/>
          </w:tcPr>
          <w:p w:rsidR="00D02E54" w:rsidRPr="00795EF0" w:rsidRDefault="00D02E54" w:rsidP="003339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2E54" w:rsidRPr="00795EF0" w:rsidTr="00AE5D23">
        <w:trPr>
          <w:trHeight w:val="598"/>
        </w:trPr>
        <w:tc>
          <w:tcPr>
            <w:tcW w:w="1548" w:type="dxa"/>
            <w:shd w:val="clear" w:color="auto" w:fill="auto"/>
            <w:vAlign w:val="center"/>
          </w:tcPr>
          <w:p w:rsidR="00D02E54" w:rsidRPr="0072325D" w:rsidRDefault="0072325D" w:rsidP="0072325D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2325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E-Mailアドレス</w:t>
            </w:r>
          </w:p>
          <w:p w:rsidR="0072325D" w:rsidRPr="0072325D" w:rsidRDefault="0072325D" w:rsidP="007232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325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もしくはFAX番号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:rsidR="00D02E54" w:rsidRPr="00795EF0" w:rsidRDefault="00D02E54" w:rsidP="007232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5D23" w:rsidRPr="00795EF0" w:rsidTr="005869FD">
        <w:trPr>
          <w:trHeight w:val="394"/>
        </w:trPr>
        <w:tc>
          <w:tcPr>
            <w:tcW w:w="1548" w:type="dxa"/>
            <w:shd w:val="clear" w:color="auto" w:fill="auto"/>
            <w:vAlign w:val="center"/>
          </w:tcPr>
          <w:p w:rsidR="00AE5D23" w:rsidRPr="00AE5D23" w:rsidRDefault="00AE5D23" w:rsidP="0033391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5D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当日の緊急連絡先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:rsidR="00AE5D23" w:rsidRPr="00795EF0" w:rsidRDefault="00AE5D23" w:rsidP="00AE5D23">
            <w:pPr>
              <w:ind w:firstLineChars="700" w:firstLine="1680"/>
              <w:rPr>
                <w:rFonts w:ascii="ＭＳ Ｐゴシック" w:eastAsia="ＭＳ Ｐゴシック" w:hAnsi="ＭＳ Ｐゴシック"/>
                <w:szCs w:val="21"/>
              </w:rPr>
            </w:pPr>
            <w:r w:rsidRPr="00795EF0">
              <w:rPr>
                <w:rFonts w:ascii="ＭＳ Ｐゴシック" w:eastAsia="ＭＳ Ｐゴシック" w:hAnsi="ＭＳ Ｐゴシック" w:hint="eastAsia"/>
                <w:szCs w:val="21"/>
              </w:rPr>
              <w:t>(     　　)</w:t>
            </w:r>
          </w:p>
        </w:tc>
      </w:tr>
      <w:tr w:rsidR="00D02E54" w:rsidRPr="00795EF0" w:rsidTr="00AE5D23">
        <w:trPr>
          <w:trHeight w:val="680"/>
        </w:trPr>
        <w:tc>
          <w:tcPr>
            <w:tcW w:w="1548" w:type="dxa"/>
            <w:shd w:val="clear" w:color="auto" w:fill="auto"/>
            <w:vAlign w:val="center"/>
          </w:tcPr>
          <w:p w:rsidR="00D02E54" w:rsidRDefault="00D02E54" w:rsidP="00333915">
            <w:pPr>
              <w:ind w:firstLineChars="100" w:firstLine="2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参加項目</w:t>
            </w:r>
          </w:p>
          <w:p w:rsidR="00D02E54" w:rsidRPr="00DE486A" w:rsidRDefault="00D02E54" w:rsidP="00333915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E486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（参加するものにチェック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して下さい</w:t>
            </w:r>
            <w:r w:rsidRPr="00DE486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:rsidR="00D02E54" w:rsidRPr="00795EF0" w:rsidRDefault="00D02E54" w:rsidP="00333915">
            <w:pPr>
              <w:ind w:left="4320" w:hangingChars="1800" w:hanging="43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□ゼネラルオリエンテーション＆アスリート理解　　　　□ボウリング</w:t>
            </w:r>
          </w:p>
        </w:tc>
      </w:tr>
      <w:tr w:rsidR="0072325D" w:rsidRPr="00795EF0" w:rsidTr="00AE5D23">
        <w:trPr>
          <w:trHeight w:val="480"/>
        </w:trPr>
        <w:tc>
          <w:tcPr>
            <w:tcW w:w="1548" w:type="dxa"/>
            <w:shd w:val="clear" w:color="auto" w:fill="auto"/>
            <w:vAlign w:val="center"/>
          </w:tcPr>
          <w:p w:rsidR="0072325D" w:rsidRPr="0072325D" w:rsidRDefault="0072325D" w:rsidP="0033391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23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認定コーチ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:rsidR="0072325D" w:rsidRPr="00980C64" w:rsidRDefault="0072325D" w:rsidP="00333915">
            <w:pPr>
              <w:ind w:left="4320" w:hangingChars="1800" w:hanging="43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□取得済み（認定コーチ番号　　　　　　　　　　　　　　　　　　）　□未取得</w:t>
            </w:r>
          </w:p>
        </w:tc>
      </w:tr>
    </w:tbl>
    <w:p w:rsidR="00D02E54" w:rsidRP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  <w:bookmarkStart w:id="0" w:name="_GoBack"/>
      <w:bookmarkEnd w:id="0"/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Default="00D02E54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</w:p>
    <w:p w:rsidR="00D02E54" w:rsidRPr="00BE0A71" w:rsidRDefault="00D02E54" w:rsidP="00BE0A71">
      <w:pPr>
        <w:pStyle w:val="2"/>
        <w:spacing w:line="240" w:lineRule="auto"/>
        <w:ind w:leftChars="114" w:left="274" w:rightChars="126" w:right="302"/>
        <w:rPr>
          <w:rFonts w:ascii="AR P丸ゴシック体M" w:eastAsia="AR P丸ゴシック体M" w:hint="eastAsia"/>
          <w:sz w:val="16"/>
          <w:szCs w:val="16"/>
        </w:rPr>
      </w:pPr>
    </w:p>
    <w:p w:rsidR="0056273F" w:rsidRDefault="0056273F">
      <w:pPr>
        <w:pStyle w:val="2"/>
        <w:spacing w:line="200" w:lineRule="atLeast"/>
        <w:ind w:leftChars="114" w:left="274" w:rightChars="126" w:right="302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ご記入</w:t>
      </w:r>
      <w:r w:rsidR="009964C5">
        <w:rPr>
          <w:rFonts w:ascii="AR P丸ゴシック体M" w:eastAsia="AR P丸ゴシック体M" w:hint="eastAsia"/>
        </w:rPr>
        <w:t>いただ</w:t>
      </w:r>
      <w:r>
        <w:rPr>
          <w:rFonts w:ascii="AR P丸ゴシック体M" w:eastAsia="AR P丸ゴシック体M" w:hint="eastAsia"/>
        </w:rPr>
        <w:t>いた個人情報は</w:t>
      </w:r>
      <w:r w:rsidR="009964C5">
        <w:rPr>
          <w:rFonts w:ascii="AR P丸ゴシック体M" w:eastAsia="AR P丸ゴシック体M" w:hint="eastAsia"/>
        </w:rPr>
        <w:t>、</w:t>
      </w:r>
      <w:r w:rsidR="00724DC0">
        <w:rPr>
          <w:rFonts w:ascii="AR P丸ゴシック体M" w:eastAsia="AR P丸ゴシック体M" w:hint="eastAsia"/>
        </w:rPr>
        <w:t>本講習会</w:t>
      </w:r>
      <w:r>
        <w:rPr>
          <w:rFonts w:ascii="AR P丸ゴシック体M" w:eastAsia="AR P丸ゴシック体M" w:hint="eastAsia"/>
        </w:rPr>
        <w:t>および</w:t>
      </w:r>
      <w:r w:rsidR="001E2F8C">
        <w:rPr>
          <w:rFonts w:ascii="AR P丸ゴシック体M" w:eastAsia="AR P丸ゴシック体M" w:hint="eastAsia"/>
        </w:rPr>
        <w:t>SON</w:t>
      </w:r>
      <w:r>
        <w:rPr>
          <w:rFonts w:ascii="AR P丸ゴシック体M" w:eastAsia="AR P丸ゴシック体M" w:hint="eastAsia"/>
        </w:rPr>
        <w:t>東京の管理目的にのみ使用</w:t>
      </w:r>
      <w:r w:rsidR="009964C5">
        <w:rPr>
          <w:rFonts w:ascii="AR P丸ゴシック体M" w:eastAsia="AR P丸ゴシック体M" w:hint="eastAsia"/>
        </w:rPr>
        <w:t>し</w:t>
      </w:r>
      <w:r>
        <w:rPr>
          <w:rFonts w:ascii="AR P丸ゴシック体M" w:eastAsia="AR P丸ゴシック体M" w:hint="eastAsia"/>
        </w:rPr>
        <w:t>ます。法人外に情報が流出しないよう最善の注意をもって管理します。</w:t>
      </w:r>
    </w:p>
    <w:sectPr w:rsidR="0056273F" w:rsidSect="00FA6C01">
      <w:headerReference w:type="default" r:id="rId9"/>
      <w:type w:val="continuous"/>
      <w:pgSz w:w="12240" w:h="15840" w:code="1"/>
      <w:pgMar w:top="199" w:right="510" w:bottom="108" w:left="624" w:header="2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C3" w:rsidRDefault="002570C3">
      <w:r>
        <w:separator/>
      </w:r>
    </w:p>
  </w:endnote>
  <w:endnote w:type="continuationSeparator" w:id="0">
    <w:p w:rsidR="002570C3" w:rsidRDefault="002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C3" w:rsidRDefault="002570C3">
      <w:r>
        <w:separator/>
      </w:r>
    </w:p>
  </w:footnote>
  <w:footnote w:type="continuationSeparator" w:id="0">
    <w:p w:rsidR="002570C3" w:rsidRDefault="0025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B5" w:rsidRPr="004C725A" w:rsidRDefault="00652CB5" w:rsidP="004C725A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78D"/>
    <w:multiLevelType w:val="hybridMultilevel"/>
    <w:tmpl w:val="A3A0DA46"/>
    <w:lvl w:ilvl="0" w:tplc="03FC4F60">
      <w:start w:val="2"/>
      <w:numFmt w:val="decimalEnclosedCircle"/>
      <w:lvlText w:val="%1"/>
      <w:lvlJc w:val="left"/>
      <w:pPr>
        <w:ind w:left="124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1" w15:restartNumberingAfterBreak="0">
    <w:nsid w:val="0A6B4FF3"/>
    <w:multiLevelType w:val="hybridMultilevel"/>
    <w:tmpl w:val="A07A0F5A"/>
    <w:lvl w:ilvl="0" w:tplc="EA24E9DE">
      <w:start w:val="1"/>
      <w:numFmt w:val="decimalEnclosedCircle"/>
      <w:lvlText w:val="%1"/>
      <w:lvlJc w:val="left"/>
      <w:pPr>
        <w:ind w:left="1352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" w15:restartNumberingAfterBreak="0">
    <w:nsid w:val="0F3E5F09"/>
    <w:multiLevelType w:val="hybridMultilevel"/>
    <w:tmpl w:val="0096BD58"/>
    <w:lvl w:ilvl="0" w:tplc="54C46BE0">
      <w:numFmt w:val="bullet"/>
      <w:lvlText w:val="・"/>
      <w:lvlJc w:val="left"/>
      <w:pPr>
        <w:tabs>
          <w:tab w:val="num" w:pos="1408"/>
        </w:tabs>
        <w:ind w:left="1408" w:hanging="360"/>
      </w:pPr>
      <w:rPr>
        <w:rFonts w:ascii="Times New Roman" w:eastAsia="AR丸ゴシック体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</w:abstractNum>
  <w:abstractNum w:abstractNumId="3" w15:restartNumberingAfterBreak="0">
    <w:nsid w:val="11E65180"/>
    <w:multiLevelType w:val="hybridMultilevel"/>
    <w:tmpl w:val="5E6841F6"/>
    <w:lvl w:ilvl="0" w:tplc="BA5C1502">
      <w:start w:val="1"/>
      <w:numFmt w:val="decimalEnclosedCircle"/>
      <w:lvlText w:val="%1"/>
      <w:lvlJc w:val="left"/>
      <w:pPr>
        <w:ind w:left="1241" w:hanging="36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4" w15:restartNumberingAfterBreak="0">
    <w:nsid w:val="174160EE"/>
    <w:multiLevelType w:val="hybridMultilevel"/>
    <w:tmpl w:val="0E346168"/>
    <w:lvl w:ilvl="0" w:tplc="1D0EF840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5" w15:restartNumberingAfterBreak="0">
    <w:nsid w:val="19D06B08"/>
    <w:multiLevelType w:val="hybridMultilevel"/>
    <w:tmpl w:val="DF44E63A"/>
    <w:lvl w:ilvl="0" w:tplc="5EA65FE2">
      <w:start w:val="2"/>
      <w:numFmt w:val="decimalEnclosedCircle"/>
      <w:lvlText w:val="%1"/>
      <w:lvlJc w:val="left"/>
      <w:pPr>
        <w:ind w:left="1260" w:hanging="360"/>
      </w:pPr>
      <w:rPr>
        <w:rFonts w:cs="Times New Roman"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2A0A70F2"/>
    <w:multiLevelType w:val="hybridMultilevel"/>
    <w:tmpl w:val="46942D1A"/>
    <w:lvl w:ilvl="0" w:tplc="21CAA674">
      <w:start w:val="2"/>
      <w:numFmt w:val="decimalEnclosedCircle"/>
      <w:lvlText w:val="%1"/>
      <w:lvlJc w:val="left"/>
      <w:pPr>
        <w:ind w:left="124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7" w15:restartNumberingAfterBreak="0">
    <w:nsid w:val="2F4A5D4C"/>
    <w:multiLevelType w:val="hybridMultilevel"/>
    <w:tmpl w:val="C5B0942E"/>
    <w:lvl w:ilvl="0" w:tplc="16E4A4C6">
      <w:start w:val="2"/>
      <w:numFmt w:val="decimalEnclosedCircle"/>
      <w:lvlText w:val="%1"/>
      <w:lvlJc w:val="left"/>
      <w:pPr>
        <w:ind w:left="124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8" w15:restartNumberingAfterBreak="0">
    <w:nsid w:val="3BF85788"/>
    <w:multiLevelType w:val="hybridMultilevel"/>
    <w:tmpl w:val="7624D6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8A0D76"/>
    <w:multiLevelType w:val="hybridMultilevel"/>
    <w:tmpl w:val="530C6DB4"/>
    <w:lvl w:ilvl="0" w:tplc="2DA69728">
      <w:start w:val="2"/>
      <w:numFmt w:val="bullet"/>
      <w:lvlText w:val="★"/>
      <w:lvlJc w:val="left"/>
      <w:pPr>
        <w:tabs>
          <w:tab w:val="num" w:pos="542"/>
        </w:tabs>
        <w:ind w:left="542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0" w15:restartNumberingAfterBreak="0">
    <w:nsid w:val="46836340"/>
    <w:multiLevelType w:val="hybridMultilevel"/>
    <w:tmpl w:val="6406B296"/>
    <w:lvl w:ilvl="0" w:tplc="3AF4166A">
      <w:start w:val="1"/>
      <w:numFmt w:val="decimalEnclosedCircle"/>
      <w:lvlText w:val="%1"/>
      <w:lvlJc w:val="left"/>
      <w:pPr>
        <w:ind w:left="1241" w:hanging="36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11" w15:restartNumberingAfterBreak="0">
    <w:nsid w:val="48285E13"/>
    <w:multiLevelType w:val="singleLevel"/>
    <w:tmpl w:val="99D6560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12" w15:restartNumberingAfterBreak="0">
    <w:nsid w:val="4AEF70CC"/>
    <w:multiLevelType w:val="hybridMultilevel"/>
    <w:tmpl w:val="BB10DBF8"/>
    <w:lvl w:ilvl="0" w:tplc="136C6BDE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504B1E3B"/>
    <w:multiLevelType w:val="hybridMultilevel"/>
    <w:tmpl w:val="E95277C6"/>
    <w:lvl w:ilvl="0" w:tplc="C6D45C22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511D065B"/>
    <w:multiLevelType w:val="hybridMultilevel"/>
    <w:tmpl w:val="4B5A277C"/>
    <w:lvl w:ilvl="0" w:tplc="5AB422DA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52CF1B76"/>
    <w:multiLevelType w:val="hybridMultilevel"/>
    <w:tmpl w:val="1A0698C8"/>
    <w:lvl w:ilvl="0" w:tplc="B9E8837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7B3EA4"/>
    <w:multiLevelType w:val="hybridMultilevel"/>
    <w:tmpl w:val="3F505C38"/>
    <w:lvl w:ilvl="0" w:tplc="914EF75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685748"/>
    <w:multiLevelType w:val="hybridMultilevel"/>
    <w:tmpl w:val="16564FA6"/>
    <w:lvl w:ilvl="0" w:tplc="E2E067C2">
      <w:start w:val="2"/>
      <w:numFmt w:val="decimalEnclosedCircle"/>
      <w:lvlText w:val="%1"/>
      <w:lvlJc w:val="left"/>
      <w:pPr>
        <w:ind w:left="124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18" w15:restartNumberingAfterBreak="0">
    <w:nsid w:val="5AE67789"/>
    <w:multiLevelType w:val="hybridMultilevel"/>
    <w:tmpl w:val="19009A38"/>
    <w:lvl w:ilvl="0" w:tplc="0A385ADC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5009F2"/>
    <w:multiLevelType w:val="hybridMultilevel"/>
    <w:tmpl w:val="4EF0C40C"/>
    <w:lvl w:ilvl="0" w:tplc="CACC7106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F21796"/>
    <w:multiLevelType w:val="hybridMultilevel"/>
    <w:tmpl w:val="F9FE4CB4"/>
    <w:lvl w:ilvl="0" w:tplc="96E682D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8B003E7"/>
    <w:multiLevelType w:val="hybridMultilevel"/>
    <w:tmpl w:val="02664814"/>
    <w:lvl w:ilvl="0" w:tplc="F700859A">
      <w:start w:val="4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2" w15:restartNumberingAfterBreak="0">
    <w:nsid w:val="6E8D5504"/>
    <w:multiLevelType w:val="hybridMultilevel"/>
    <w:tmpl w:val="0C28B48E"/>
    <w:lvl w:ilvl="0" w:tplc="D3ACFA90">
      <w:numFmt w:val="bullet"/>
      <w:lvlText w:val="※"/>
      <w:lvlJc w:val="left"/>
      <w:pPr>
        <w:tabs>
          <w:tab w:val="num" w:pos="1411"/>
        </w:tabs>
        <w:ind w:left="1411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1"/>
        </w:tabs>
        <w:ind w:left="4831" w:hanging="420"/>
      </w:pPr>
      <w:rPr>
        <w:rFonts w:ascii="Wingdings" w:hAnsi="Wingdings" w:hint="default"/>
      </w:rPr>
    </w:lvl>
  </w:abstractNum>
  <w:abstractNum w:abstractNumId="23" w15:restartNumberingAfterBreak="0">
    <w:nsid w:val="74CF7970"/>
    <w:multiLevelType w:val="hybridMultilevel"/>
    <w:tmpl w:val="4498D43C"/>
    <w:lvl w:ilvl="0" w:tplc="BAEC6564">
      <w:start w:val="5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4" w15:restartNumberingAfterBreak="0">
    <w:nsid w:val="782A27B2"/>
    <w:multiLevelType w:val="hybridMultilevel"/>
    <w:tmpl w:val="6010A5D2"/>
    <w:lvl w:ilvl="0" w:tplc="01D8391C">
      <w:start w:val="3"/>
      <w:numFmt w:val="bullet"/>
      <w:lvlText w:val="★"/>
      <w:lvlJc w:val="left"/>
      <w:pPr>
        <w:tabs>
          <w:tab w:val="num" w:pos="1470"/>
        </w:tabs>
        <w:ind w:left="147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78CD19B6"/>
    <w:multiLevelType w:val="hybridMultilevel"/>
    <w:tmpl w:val="13FC3132"/>
    <w:lvl w:ilvl="0" w:tplc="61A08B1C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23"/>
  </w:num>
  <w:num w:numId="5">
    <w:abstractNumId w:val="25"/>
  </w:num>
  <w:num w:numId="6">
    <w:abstractNumId w:val="14"/>
  </w:num>
  <w:num w:numId="7">
    <w:abstractNumId w:val="4"/>
  </w:num>
  <w:num w:numId="8">
    <w:abstractNumId w:val="15"/>
  </w:num>
  <w:num w:numId="9">
    <w:abstractNumId w:val="19"/>
  </w:num>
  <w:num w:numId="10">
    <w:abstractNumId w:val="12"/>
  </w:num>
  <w:num w:numId="11">
    <w:abstractNumId w:val="2"/>
  </w:num>
  <w:num w:numId="12">
    <w:abstractNumId w:val="22"/>
  </w:num>
  <w:num w:numId="13">
    <w:abstractNumId w:val="20"/>
  </w:num>
  <w:num w:numId="14">
    <w:abstractNumId w:val="13"/>
  </w:num>
  <w:num w:numId="15">
    <w:abstractNumId w:val="24"/>
  </w:num>
  <w:num w:numId="16">
    <w:abstractNumId w:val="9"/>
  </w:num>
  <w:num w:numId="17">
    <w:abstractNumId w:val="16"/>
  </w:num>
  <w:num w:numId="18">
    <w:abstractNumId w:val="18"/>
  </w:num>
  <w:num w:numId="19">
    <w:abstractNumId w:val="10"/>
  </w:num>
  <w:num w:numId="20">
    <w:abstractNumId w:val="5"/>
  </w:num>
  <w:num w:numId="21">
    <w:abstractNumId w:val="7"/>
  </w:num>
  <w:num w:numId="22">
    <w:abstractNumId w:val="6"/>
  </w:num>
  <w:num w:numId="23">
    <w:abstractNumId w:val="17"/>
  </w:num>
  <w:num w:numId="24">
    <w:abstractNumId w:val="0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noPunctuationKerning/>
  <w:characterSpacingControl w:val="doNotCompress"/>
  <w:hdrShapeDefaults>
    <o:shapedefaults v:ext="edit" spidmax="2049">
      <v:textbox inset="5.85pt,.7pt,5.85pt,.7pt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93"/>
    <w:rsid w:val="00001C83"/>
    <w:rsid w:val="0001563A"/>
    <w:rsid w:val="00016C01"/>
    <w:rsid w:val="00016D34"/>
    <w:rsid w:val="000249AB"/>
    <w:rsid w:val="000323BC"/>
    <w:rsid w:val="00044B2B"/>
    <w:rsid w:val="000674FD"/>
    <w:rsid w:val="00092925"/>
    <w:rsid w:val="000B6D70"/>
    <w:rsid w:val="000C060A"/>
    <w:rsid w:val="000C2391"/>
    <w:rsid w:val="000F3344"/>
    <w:rsid w:val="000F6A28"/>
    <w:rsid w:val="001027CD"/>
    <w:rsid w:val="001159CD"/>
    <w:rsid w:val="00122E27"/>
    <w:rsid w:val="0015210D"/>
    <w:rsid w:val="00155A9B"/>
    <w:rsid w:val="001779FB"/>
    <w:rsid w:val="001B25C4"/>
    <w:rsid w:val="001E2F8C"/>
    <w:rsid w:val="001F70AA"/>
    <w:rsid w:val="00243A94"/>
    <w:rsid w:val="00244A19"/>
    <w:rsid w:val="002503DE"/>
    <w:rsid w:val="002570C3"/>
    <w:rsid w:val="002A20F8"/>
    <w:rsid w:val="002A43D8"/>
    <w:rsid w:val="002D20DF"/>
    <w:rsid w:val="00325655"/>
    <w:rsid w:val="00333915"/>
    <w:rsid w:val="00334925"/>
    <w:rsid w:val="0034196E"/>
    <w:rsid w:val="00343DD7"/>
    <w:rsid w:val="00352A5A"/>
    <w:rsid w:val="00397F2E"/>
    <w:rsid w:val="003C0FEE"/>
    <w:rsid w:val="003C3794"/>
    <w:rsid w:val="003D1B9E"/>
    <w:rsid w:val="003D7E48"/>
    <w:rsid w:val="003E68D3"/>
    <w:rsid w:val="003F348C"/>
    <w:rsid w:val="003F58B2"/>
    <w:rsid w:val="00423B61"/>
    <w:rsid w:val="00433CD6"/>
    <w:rsid w:val="004376D4"/>
    <w:rsid w:val="00481A16"/>
    <w:rsid w:val="004A6B61"/>
    <w:rsid w:val="004C283D"/>
    <w:rsid w:val="004C725A"/>
    <w:rsid w:val="004D606D"/>
    <w:rsid w:val="004E14BA"/>
    <w:rsid w:val="004E21B6"/>
    <w:rsid w:val="005229A9"/>
    <w:rsid w:val="00527CF6"/>
    <w:rsid w:val="00544336"/>
    <w:rsid w:val="00554929"/>
    <w:rsid w:val="0056273F"/>
    <w:rsid w:val="00574B11"/>
    <w:rsid w:val="005C03D7"/>
    <w:rsid w:val="005C66FD"/>
    <w:rsid w:val="005F12DE"/>
    <w:rsid w:val="00625C36"/>
    <w:rsid w:val="0062705A"/>
    <w:rsid w:val="00634D19"/>
    <w:rsid w:val="006406BA"/>
    <w:rsid w:val="00640F9C"/>
    <w:rsid w:val="00646EE7"/>
    <w:rsid w:val="006508B6"/>
    <w:rsid w:val="00651933"/>
    <w:rsid w:val="00652CB5"/>
    <w:rsid w:val="00653982"/>
    <w:rsid w:val="00656054"/>
    <w:rsid w:val="00670192"/>
    <w:rsid w:val="006A2BFC"/>
    <w:rsid w:val="006C3E51"/>
    <w:rsid w:val="006E2427"/>
    <w:rsid w:val="006E7818"/>
    <w:rsid w:val="007150A6"/>
    <w:rsid w:val="0072325D"/>
    <w:rsid w:val="00724138"/>
    <w:rsid w:val="00724DC0"/>
    <w:rsid w:val="00726AD6"/>
    <w:rsid w:val="00766703"/>
    <w:rsid w:val="007707FC"/>
    <w:rsid w:val="00776722"/>
    <w:rsid w:val="007B2BCD"/>
    <w:rsid w:val="007D1DE6"/>
    <w:rsid w:val="00803A7E"/>
    <w:rsid w:val="00807081"/>
    <w:rsid w:val="0081007F"/>
    <w:rsid w:val="00846034"/>
    <w:rsid w:val="00846F6E"/>
    <w:rsid w:val="00857D53"/>
    <w:rsid w:val="0088723F"/>
    <w:rsid w:val="008A5A13"/>
    <w:rsid w:val="008C5B6F"/>
    <w:rsid w:val="008D07EA"/>
    <w:rsid w:val="00923FAE"/>
    <w:rsid w:val="00965830"/>
    <w:rsid w:val="00972896"/>
    <w:rsid w:val="009754A3"/>
    <w:rsid w:val="00980C64"/>
    <w:rsid w:val="009964C5"/>
    <w:rsid w:val="009A6531"/>
    <w:rsid w:val="009C58E8"/>
    <w:rsid w:val="009D2D3B"/>
    <w:rsid w:val="009D5799"/>
    <w:rsid w:val="009E38E7"/>
    <w:rsid w:val="009F0CF2"/>
    <w:rsid w:val="009F7A97"/>
    <w:rsid w:val="00A02678"/>
    <w:rsid w:val="00A06760"/>
    <w:rsid w:val="00A10831"/>
    <w:rsid w:val="00A17D52"/>
    <w:rsid w:val="00A5061F"/>
    <w:rsid w:val="00A61557"/>
    <w:rsid w:val="00A61F20"/>
    <w:rsid w:val="00A65C56"/>
    <w:rsid w:val="00A668B5"/>
    <w:rsid w:val="00A76923"/>
    <w:rsid w:val="00AA4409"/>
    <w:rsid w:val="00AE5D23"/>
    <w:rsid w:val="00AF5E3A"/>
    <w:rsid w:val="00AF7D2B"/>
    <w:rsid w:val="00B45562"/>
    <w:rsid w:val="00B84A65"/>
    <w:rsid w:val="00B8751C"/>
    <w:rsid w:val="00B939D4"/>
    <w:rsid w:val="00B93A8D"/>
    <w:rsid w:val="00B97401"/>
    <w:rsid w:val="00BD0CBD"/>
    <w:rsid w:val="00BE0A71"/>
    <w:rsid w:val="00BE21D8"/>
    <w:rsid w:val="00C272EF"/>
    <w:rsid w:val="00C56EC2"/>
    <w:rsid w:val="00CB5F7A"/>
    <w:rsid w:val="00CC10A0"/>
    <w:rsid w:val="00CC133A"/>
    <w:rsid w:val="00CF011E"/>
    <w:rsid w:val="00D02E54"/>
    <w:rsid w:val="00D16F4E"/>
    <w:rsid w:val="00D20B75"/>
    <w:rsid w:val="00D268FD"/>
    <w:rsid w:val="00D30DEA"/>
    <w:rsid w:val="00D36A16"/>
    <w:rsid w:val="00D40391"/>
    <w:rsid w:val="00D94AAA"/>
    <w:rsid w:val="00DA534D"/>
    <w:rsid w:val="00DA57E5"/>
    <w:rsid w:val="00DB46D0"/>
    <w:rsid w:val="00DC72A5"/>
    <w:rsid w:val="00DC7458"/>
    <w:rsid w:val="00DE5E2C"/>
    <w:rsid w:val="00E30927"/>
    <w:rsid w:val="00E5511A"/>
    <w:rsid w:val="00E56AA7"/>
    <w:rsid w:val="00E56D3B"/>
    <w:rsid w:val="00E60F1A"/>
    <w:rsid w:val="00E7309B"/>
    <w:rsid w:val="00E83C27"/>
    <w:rsid w:val="00E83E45"/>
    <w:rsid w:val="00E868AD"/>
    <w:rsid w:val="00EA2B65"/>
    <w:rsid w:val="00EA6734"/>
    <w:rsid w:val="00F05A79"/>
    <w:rsid w:val="00F20D93"/>
    <w:rsid w:val="00F367CF"/>
    <w:rsid w:val="00F80352"/>
    <w:rsid w:val="00F85851"/>
    <w:rsid w:val="00F97302"/>
    <w:rsid w:val="00F97509"/>
    <w:rsid w:val="00FA6C01"/>
    <w:rsid w:val="00FA71C0"/>
    <w:rsid w:val="00FE00B4"/>
    <w:rsid w:val="00FE502E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60"/>
    </o:shapedefaults>
    <o:shapelayout v:ext="edit">
      <o:idmap v:ext="edit" data="1"/>
    </o:shapelayout>
  </w:shapeDefaults>
  <w:decimalSymbol w:val="."/>
  <w:listSeparator w:val=","/>
  <w15:chartTrackingRefBased/>
  <w15:docId w15:val="{8F54B67E-FB90-4249-92BC-3A4FDF11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</w:pPr>
    <w:rPr>
      <w:rFonts w:ascii="ＭＳ Ｐゴシック" w:eastAsia="ＭＳ Ｐゴシック" w:hAnsi="ＭＳ Ｐゴシック"/>
      <w:color w:val="000000"/>
      <w:sz w:val="21"/>
      <w:szCs w:val="22"/>
    </w:rPr>
  </w:style>
  <w:style w:type="character" w:styleId="a4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xt12">
    <w:name w:val="text12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pPr>
      <w:shd w:val="clear" w:color="auto" w:fill="FFFFFF"/>
      <w:tabs>
        <w:tab w:val="left" w:pos="1080"/>
      </w:tabs>
      <w:snapToGrid w:val="0"/>
      <w:spacing w:line="240" w:lineRule="atLeast"/>
    </w:pPr>
    <w:rPr>
      <w:noProof/>
      <w:sz w:val="18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4C725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C725A"/>
    <w:pPr>
      <w:tabs>
        <w:tab w:val="center" w:pos="4252"/>
        <w:tab w:val="right" w:pos="8504"/>
      </w:tabs>
      <w:snapToGrid w:val="0"/>
    </w:pPr>
  </w:style>
  <w:style w:type="character" w:styleId="a9">
    <w:name w:val="Strong"/>
    <w:qFormat/>
    <w:rsid w:val="00D16F4E"/>
    <w:rPr>
      <w:b/>
      <w:bCs/>
    </w:rPr>
  </w:style>
  <w:style w:type="paragraph" w:styleId="Web">
    <w:name w:val="Normal (Web)"/>
    <w:basedOn w:val="a"/>
    <w:uiPriority w:val="99"/>
    <w:unhideWhenUsed/>
    <w:rsid w:val="00DC7458"/>
    <w:pPr>
      <w:spacing w:line="240" w:lineRule="atLeas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5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32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8" w:color="CFC7C0"/>
                            <w:left w:val="single" w:sz="6" w:space="8" w:color="CFC7C0"/>
                            <w:bottom w:val="single" w:sz="6" w:space="8" w:color="CFC7C0"/>
                            <w:right w:val="single" w:sz="6" w:space="8" w:color="CFC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asaoka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GOA案内</vt:lpstr>
      <vt:lpstr>GOA案内</vt:lpstr>
    </vt:vector>
  </TitlesOfParts>
  <Company>SONTボランティア委員会</Company>
  <LinksUpToDate>false</LinksUpToDate>
  <CharactersWithSpaces>1097</CharactersWithSpaces>
  <SharedDoc>false</SharedDoc>
  <HLinks>
    <vt:vector size="6" baseType="variant">
      <vt:variant>
        <vt:i4>3997699</vt:i4>
      </vt:variant>
      <vt:variant>
        <vt:i4>-1</vt:i4>
      </vt:variant>
      <vt:variant>
        <vt:i4>1111</vt:i4>
      </vt:variant>
      <vt:variant>
        <vt:i4>1</vt:i4>
      </vt:variant>
      <vt:variant>
        <vt:lpwstr>http://www.tokyoportbowl.com/info/map/images/map_train.gif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GOA案内</dc:title>
  <dc:subject/>
  <dc:creator>Hideo Kondo</dc:creator>
  <cp:keywords/>
  <cp:lastModifiedBy>増田絵里</cp:lastModifiedBy>
  <cp:revision>3</cp:revision>
  <cp:lastPrinted>2019-04-11T00:54:00Z</cp:lastPrinted>
  <dcterms:created xsi:type="dcterms:W3CDTF">2019-04-11T01:34:00Z</dcterms:created>
  <dcterms:modified xsi:type="dcterms:W3CDTF">2019-04-11T01:36:00Z</dcterms:modified>
</cp:coreProperties>
</file>